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C04B" w14:textId="77777777" w:rsidR="00563A4E" w:rsidRPr="00890C21" w:rsidRDefault="00563A4E" w:rsidP="005B36D0">
      <w:pPr>
        <w:spacing w:line="240" w:lineRule="auto"/>
        <w:rPr>
          <w:sz w:val="28"/>
          <w:szCs w:val="20"/>
          <w:u w:val="single"/>
        </w:rPr>
      </w:pPr>
    </w:p>
    <w:p w14:paraId="7E0D4D8B" w14:textId="56F546BB" w:rsidR="00B43E5A" w:rsidRPr="0002218B" w:rsidRDefault="001C0164" w:rsidP="005B36D0">
      <w:pPr>
        <w:spacing w:line="240" w:lineRule="auto"/>
        <w:rPr>
          <w:sz w:val="28"/>
          <w:szCs w:val="20"/>
          <w:lang w:val="nl-NL"/>
        </w:rPr>
      </w:pPr>
      <w:r w:rsidRPr="0002218B">
        <w:rPr>
          <w:sz w:val="28"/>
          <w:szCs w:val="20"/>
          <w:lang w:val="nl-NL"/>
        </w:rPr>
        <w:t>Registratieformulier – Omroepinstelling BES</w:t>
      </w:r>
    </w:p>
    <w:p w14:paraId="2305AC93" w14:textId="77777777" w:rsidR="001C0164" w:rsidRPr="0002218B" w:rsidRDefault="00563A4E" w:rsidP="00B43E5A">
      <w:pPr>
        <w:pStyle w:val="Plattetekst"/>
        <w:rPr>
          <w:rFonts w:ascii="Be Vietnam Pro" w:hAnsi="Be Vietnam Pro"/>
          <w:i/>
          <w:iCs/>
          <w:sz w:val="18"/>
          <w:szCs w:val="8"/>
        </w:rPr>
      </w:pPr>
      <w:r w:rsidRPr="0002218B">
        <w:rPr>
          <w:rFonts w:ascii="Be Vietnam Pro" w:hAnsi="Be Vietnam Pro"/>
          <w:i/>
          <w:iCs/>
          <w:sz w:val="18"/>
          <w:szCs w:val="8"/>
        </w:rPr>
        <w:br/>
      </w:r>
    </w:p>
    <w:p w14:paraId="1B131648" w14:textId="16E46F21" w:rsidR="00C35B59" w:rsidRPr="00C35B59" w:rsidRDefault="00C35B59" w:rsidP="00C35B59">
      <w:pPr>
        <w:pStyle w:val="Plattetekst"/>
        <w:rPr>
          <w:rFonts w:ascii="Be Vietnam Pro" w:hAnsi="Be Vietnam Pro"/>
          <w:i/>
          <w:iCs/>
          <w:sz w:val="18"/>
          <w:szCs w:val="8"/>
        </w:rPr>
      </w:pPr>
      <w:r w:rsidRPr="00C35B59">
        <w:rPr>
          <w:rFonts w:ascii="Be Vietnam Pro" w:hAnsi="Be Vietnam Pro"/>
          <w:i/>
          <w:iCs/>
          <w:sz w:val="18"/>
          <w:szCs w:val="8"/>
        </w:rPr>
        <w:t xml:space="preserve">Dit registratieformulier zorgt ervoor dat </w:t>
      </w:r>
      <w:r w:rsidR="00374584">
        <w:rPr>
          <w:rFonts w:ascii="Be Vietnam Pro" w:hAnsi="Be Vietnam Pro"/>
          <w:i/>
          <w:iCs/>
          <w:sz w:val="18"/>
          <w:szCs w:val="8"/>
        </w:rPr>
        <w:t>uw instelling</w:t>
      </w:r>
      <w:r w:rsidRPr="00C35B59">
        <w:rPr>
          <w:rFonts w:ascii="Be Vietnam Pro" w:hAnsi="Be Vietnam Pro"/>
          <w:i/>
          <w:iCs/>
          <w:sz w:val="18"/>
          <w:szCs w:val="8"/>
        </w:rPr>
        <w:t xml:space="preserve"> op de BES-eilanden voldoe</w:t>
      </w:r>
      <w:r w:rsidR="00374584">
        <w:rPr>
          <w:rFonts w:ascii="Be Vietnam Pro" w:hAnsi="Be Vietnam Pro"/>
          <w:i/>
          <w:iCs/>
          <w:sz w:val="18"/>
          <w:szCs w:val="8"/>
        </w:rPr>
        <w:t>t</w:t>
      </w:r>
      <w:r w:rsidRPr="00C35B59">
        <w:rPr>
          <w:rFonts w:ascii="Be Vietnam Pro" w:hAnsi="Be Vietnam Pro"/>
          <w:i/>
          <w:iCs/>
          <w:sz w:val="18"/>
          <w:szCs w:val="8"/>
        </w:rPr>
        <w:t xml:space="preserve"> aan de Mediawet BES, artikel 2. </w:t>
      </w:r>
      <w:r w:rsidR="00374584">
        <w:rPr>
          <w:rFonts w:ascii="Be Vietnam Pro" w:hAnsi="Be Vietnam Pro"/>
          <w:i/>
          <w:iCs/>
          <w:sz w:val="18"/>
          <w:szCs w:val="8"/>
        </w:rPr>
        <w:t xml:space="preserve">Het Commissariaat voor de Media </w:t>
      </w:r>
      <w:r w:rsidRPr="00C35B59">
        <w:rPr>
          <w:rFonts w:ascii="Be Vietnam Pro" w:hAnsi="Be Vietnam Pro"/>
          <w:i/>
          <w:iCs/>
          <w:sz w:val="18"/>
          <w:szCs w:val="8"/>
        </w:rPr>
        <w:t>zal volgens artikel 3 van dezelfde Mediawet een vergunning van tien jaar verlenen voor uitzending op het genoemde eiland. De vergunning is niet overdraagbaar.</w:t>
      </w:r>
    </w:p>
    <w:p w14:paraId="464A76D6" w14:textId="77777777" w:rsidR="00C35B59" w:rsidRPr="00C35B59" w:rsidRDefault="00C35B59" w:rsidP="00C35B59">
      <w:pPr>
        <w:pStyle w:val="Plattetekst"/>
        <w:rPr>
          <w:rFonts w:ascii="Be Vietnam Pro" w:hAnsi="Be Vietnam Pro"/>
          <w:i/>
          <w:iCs/>
          <w:sz w:val="18"/>
          <w:szCs w:val="8"/>
        </w:rPr>
      </w:pPr>
    </w:p>
    <w:p w14:paraId="2248425E" w14:textId="3D750285" w:rsidR="001C0164" w:rsidRPr="00B55B6A" w:rsidRDefault="00C35B59" w:rsidP="00C35B59">
      <w:pPr>
        <w:pStyle w:val="Plattetekst"/>
        <w:rPr>
          <w:rFonts w:ascii="Be Vietnam Pro" w:hAnsi="Be Vietnam Pro"/>
          <w:i/>
          <w:iCs/>
          <w:sz w:val="18"/>
          <w:szCs w:val="8"/>
          <w:u w:val="single"/>
        </w:rPr>
      </w:pPr>
      <w:r w:rsidRPr="00B55B6A">
        <w:rPr>
          <w:rFonts w:ascii="Be Vietnam Pro" w:hAnsi="Be Vietnam Pro"/>
          <w:i/>
          <w:iCs/>
          <w:sz w:val="18"/>
          <w:szCs w:val="8"/>
          <w:u w:val="single"/>
        </w:rPr>
        <w:t>Er zijn geen kosten verbonden aan deze registratie</w:t>
      </w:r>
      <w:r w:rsidR="00583D35">
        <w:rPr>
          <w:rFonts w:ascii="Be Vietnam Pro" w:hAnsi="Be Vietnam Pro"/>
          <w:i/>
          <w:iCs/>
          <w:sz w:val="18"/>
          <w:szCs w:val="8"/>
          <w:u w:val="single"/>
        </w:rPr>
        <w:t xml:space="preserve"> en de vergunning</w:t>
      </w:r>
      <w:r w:rsidRPr="00B55B6A">
        <w:rPr>
          <w:rFonts w:ascii="Be Vietnam Pro" w:hAnsi="Be Vietnam Pro"/>
          <w:i/>
          <w:iCs/>
          <w:sz w:val="18"/>
          <w:szCs w:val="8"/>
          <w:u w:val="single"/>
        </w:rPr>
        <w:t>.</w:t>
      </w:r>
    </w:p>
    <w:p w14:paraId="73C34DE6" w14:textId="77777777" w:rsidR="001C0164" w:rsidRPr="00C35B59" w:rsidRDefault="001C0164" w:rsidP="00B43E5A">
      <w:pPr>
        <w:pStyle w:val="Plattetekst"/>
        <w:rPr>
          <w:rFonts w:ascii="Be Vietnam Pro" w:hAnsi="Be Vietnam Pro"/>
          <w:i/>
          <w:iCs/>
          <w:sz w:val="18"/>
          <w:szCs w:val="8"/>
        </w:rPr>
      </w:pPr>
    </w:p>
    <w:p w14:paraId="079C7D82" w14:textId="22BF043A" w:rsidR="005B36D0" w:rsidRPr="00374584" w:rsidRDefault="005B36D0" w:rsidP="00B43E5A">
      <w:pPr>
        <w:pStyle w:val="Plattetekst"/>
        <w:rPr>
          <w:rFonts w:ascii="Be Vietnam Pro" w:hAnsi="Be Vietnam Pro"/>
          <w:sz w:val="36"/>
          <w:u w:val="single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9503"/>
      </w:tblGrid>
      <w:tr w:rsidR="007115AD" w:rsidRPr="007115AD" w14:paraId="32C31C39" w14:textId="77777777" w:rsidTr="00711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07F3E5CA" w14:textId="026285C4" w:rsidR="007115AD" w:rsidRPr="007115AD" w:rsidRDefault="00374584" w:rsidP="00EF1858">
            <w:pPr>
              <w:pStyle w:val="Plattetekst"/>
              <w:rPr>
                <w:rFonts w:ascii="Be Vietnam Pro" w:hAnsi="Be Vietnam Pro"/>
              </w:rPr>
            </w:pPr>
            <w:r>
              <w:rPr>
                <w:rFonts w:ascii="Be Vietnam Pro" w:hAnsi="Be Vietnam Pro"/>
              </w:rPr>
              <w:t>Naam van het bedrijf</w:t>
            </w:r>
            <w:r w:rsidR="007115AD" w:rsidRPr="007115AD">
              <w:rPr>
                <w:rFonts w:ascii="Be Vietnam Pro" w:hAnsi="Be Vietnam Pro"/>
              </w:rPr>
              <w:t xml:space="preserve"> </w:t>
            </w:r>
          </w:p>
        </w:tc>
      </w:tr>
      <w:tr w:rsidR="007115AD" w:rsidRPr="007115AD" w14:paraId="680C8E81" w14:textId="77777777" w:rsidTr="0071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021E8623" w14:textId="77777777" w:rsidR="007115AD" w:rsidRPr="00563A4E" w:rsidRDefault="007115AD" w:rsidP="00EF1858">
            <w:pPr>
              <w:pStyle w:val="Plattetekst"/>
              <w:rPr>
                <w:rFonts w:ascii="Be Vietnam Pro" w:hAnsi="Be Vietnam Pro"/>
                <w:b w:val="0"/>
                <w:bCs w:val="0"/>
                <w:i/>
                <w:iCs/>
              </w:rPr>
            </w:pPr>
          </w:p>
        </w:tc>
      </w:tr>
      <w:tr w:rsidR="007115AD" w:rsidRPr="007115AD" w14:paraId="2AA7F928" w14:textId="77777777" w:rsidTr="00711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44C3E7FF" w14:textId="6B1497DA" w:rsidR="007115AD" w:rsidRPr="007115AD" w:rsidRDefault="007115AD" w:rsidP="00EF1858">
            <w:pPr>
              <w:pStyle w:val="Plattetekst"/>
              <w:rPr>
                <w:rFonts w:ascii="Be Vietnam Pro" w:hAnsi="Be Vietnam Pro"/>
              </w:rPr>
            </w:pPr>
            <w:r w:rsidRPr="007115AD">
              <w:rPr>
                <w:rFonts w:ascii="Be Vietnam Pro" w:hAnsi="Be Vietnam Pro"/>
              </w:rPr>
              <w:t>Na</w:t>
            </w:r>
            <w:r w:rsidR="00374584">
              <w:rPr>
                <w:rFonts w:ascii="Be Vietnam Pro" w:hAnsi="Be Vietnam Pro"/>
              </w:rPr>
              <w:t>am van de omroepzender</w:t>
            </w:r>
          </w:p>
        </w:tc>
      </w:tr>
      <w:tr w:rsidR="007115AD" w:rsidRPr="007115AD" w14:paraId="7FE13F0C" w14:textId="77777777" w:rsidTr="0071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090E2D01" w14:textId="77777777" w:rsidR="007115AD" w:rsidRPr="00563A4E" w:rsidRDefault="007115AD" w:rsidP="00EF1858">
            <w:pPr>
              <w:pStyle w:val="Plattetekst"/>
              <w:rPr>
                <w:rFonts w:ascii="Be Vietnam Pro" w:hAnsi="Be Vietnam Pro"/>
                <w:b w:val="0"/>
                <w:bCs w:val="0"/>
                <w:i/>
                <w:iCs/>
              </w:rPr>
            </w:pPr>
          </w:p>
        </w:tc>
      </w:tr>
      <w:tr w:rsidR="00DF28BA" w:rsidRPr="00514C11" w14:paraId="2E0A41AD" w14:textId="77777777" w:rsidTr="00711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1F8AE1EF" w14:textId="695143C0" w:rsidR="00DF28BA" w:rsidRPr="007115AD" w:rsidRDefault="00374584" w:rsidP="00EF1858">
            <w:pPr>
              <w:pStyle w:val="Plattetekst"/>
              <w:rPr>
                <w:rFonts w:ascii="Be Vietnam Pro" w:hAnsi="Be Vietnam Pro"/>
              </w:rPr>
            </w:pPr>
            <w:r>
              <w:rPr>
                <w:rFonts w:ascii="Be Vietnam Pro" w:hAnsi="Be Vietnam Pro"/>
              </w:rPr>
              <w:t>Op welk</w:t>
            </w:r>
            <w:r w:rsidR="00B97CA5">
              <w:rPr>
                <w:rFonts w:ascii="Be Vietnam Pro" w:hAnsi="Be Vietnam Pro"/>
              </w:rPr>
              <w:t xml:space="preserve"> eiland</w:t>
            </w:r>
            <w:r w:rsidR="00583D35">
              <w:rPr>
                <w:rFonts w:ascii="Be Vietnam Pro" w:hAnsi="Be Vietnam Pro"/>
              </w:rPr>
              <w:t xml:space="preserve"> wordt/op welke eilanden worden uitgezonden</w:t>
            </w:r>
            <w:r w:rsidR="00B97CA5">
              <w:rPr>
                <w:rFonts w:ascii="Be Vietnam Pro" w:hAnsi="Be Vietnam Pro"/>
              </w:rPr>
              <w:t>?</w:t>
            </w:r>
            <w:r w:rsidR="00474139">
              <w:rPr>
                <w:rFonts w:ascii="Be Vietnam Pro" w:hAnsi="Be Vietnam Pro"/>
              </w:rPr>
              <w:t xml:space="preserve"> </w:t>
            </w:r>
          </w:p>
        </w:tc>
      </w:tr>
      <w:tr w:rsidR="00DF28BA" w:rsidRPr="00514C11" w14:paraId="3E593B1E" w14:textId="77777777" w:rsidTr="0071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6EEABCC8" w14:textId="77777777" w:rsidR="00DF28BA" w:rsidRPr="00563A4E" w:rsidRDefault="00DF28BA" w:rsidP="00EF1858">
            <w:pPr>
              <w:pStyle w:val="Plattetekst"/>
              <w:rPr>
                <w:rFonts w:ascii="Be Vietnam Pro" w:hAnsi="Be Vietnam Pro"/>
                <w:b w:val="0"/>
                <w:bCs w:val="0"/>
                <w:i/>
                <w:iCs/>
              </w:rPr>
            </w:pPr>
          </w:p>
        </w:tc>
      </w:tr>
      <w:tr w:rsidR="007115AD" w:rsidRPr="00B97CA5" w14:paraId="586C9EEF" w14:textId="77777777" w:rsidTr="00711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7F3CBEB2" w14:textId="5021BBC4" w:rsidR="007115AD" w:rsidRPr="00B97CA5" w:rsidRDefault="00B97CA5" w:rsidP="00EF1858">
            <w:pPr>
              <w:pStyle w:val="Plattetekst"/>
              <w:rPr>
                <w:rFonts w:ascii="Be Vietnam Pro" w:hAnsi="Be Vietnam Pro"/>
              </w:rPr>
            </w:pPr>
            <w:r w:rsidRPr="00B97CA5">
              <w:rPr>
                <w:rFonts w:ascii="Be Vietnam Pro" w:hAnsi="Be Vietnam Pro"/>
              </w:rPr>
              <w:t>Via welk platform? Radio / T</w:t>
            </w:r>
            <w:r>
              <w:rPr>
                <w:rFonts w:ascii="Be Vietnam Pro" w:hAnsi="Be Vietnam Pro"/>
              </w:rPr>
              <w:t>elevisie / Online (bv. Facebook)</w:t>
            </w:r>
          </w:p>
        </w:tc>
      </w:tr>
      <w:tr w:rsidR="007115AD" w:rsidRPr="00B97CA5" w14:paraId="37B5BC22" w14:textId="77777777" w:rsidTr="0071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5A1A22CB" w14:textId="40818BBF" w:rsidR="007115AD" w:rsidRPr="00B97CA5" w:rsidRDefault="007115AD" w:rsidP="00EF1858">
            <w:pPr>
              <w:pStyle w:val="Plattetekst"/>
              <w:rPr>
                <w:rFonts w:ascii="Be Vietnam Pro" w:hAnsi="Be Vietnam Pro"/>
                <w:b w:val="0"/>
                <w:bCs w:val="0"/>
                <w:i/>
                <w:iCs/>
              </w:rPr>
            </w:pPr>
          </w:p>
        </w:tc>
      </w:tr>
      <w:tr w:rsidR="0002218B" w:rsidRPr="00B97CA5" w14:paraId="29913504" w14:textId="77777777" w:rsidTr="00711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6418E189" w14:textId="5AEF447A" w:rsidR="0002218B" w:rsidRPr="0002218B" w:rsidRDefault="0002218B" w:rsidP="00EF1858">
            <w:pPr>
              <w:pStyle w:val="Plattetekst"/>
              <w:rPr>
                <w:rFonts w:ascii="Be Vietnam Pro" w:hAnsi="Be Vietnam Pro"/>
              </w:rPr>
            </w:pPr>
            <w:r w:rsidRPr="0002218B">
              <w:rPr>
                <w:rFonts w:ascii="Be Vietnam Pro" w:hAnsi="Be Vietnam Pro"/>
              </w:rPr>
              <w:t>Eventuele bijzonderheden / opmerkingen</w:t>
            </w:r>
          </w:p>
        </w:tc>
      </w:tr>
      <w:tr w:rsidR="0002218B" w:rsidRPr="00B97CA5" w14:paraId="6AA26146" w14:textId="77777777" w:rsidTr="00514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4B006EAB" w14:textId="77777777" w:rsidR="0002218B" w:rsidRPr="00B97CA5" w:rsidRDefault="0002218B" w:rsidP="00EF1858">
            <w:pPr>
              <w:pStyle w:val="Plattetekst"/>
              <w:rPr>
                <w:rFonts w:ascii="Be Vietnam Pro" w:hAnsi="Be Vietnam Pro"/>
                <w:b w:val="0"/>
                <w:bCs w:val="0"/>
                <w:i/>
                <w:iCs/>
              </w:rPr>
            </w:pPr>
          </w:p>
        </w:tc>
      </w:tr>
      <w:tr w:rsidR="007115AD" w:rsidRPr="007115AD" w14:paraId="47F62FFD" w14:textId="77777777" w:rsidTr="00711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51FF3DE4" w14:textId="3E34FE3E" w:rsidR="007115AD" w:rsidRPr="007115AD" w:rsidRDefault="00BF41E5" w:rsidP="00EF1858">
            <w:pPr>
              <w:pStyle w:val="Plattetekst"/>
              <w:rPr>
                <w:rFonts w:ascii="Be Vietnam Pro" w:hAnsi="Be Vietnam Pro"/>
                <w:lang w:val="en-US"/>
              </w:rPr>
            </w:pPr>
            <w:r>
              <w:rPr>
                <w:rFonts w:ascii="Be Vietnam Pro" w:hAnsi="Be Vietnam Pro"/>
                <w:lang w:val="en-US"/>
              </w:rPr>
              <w:t>Adres</w:t>
            </w:r>
          </w:p>
        </w:tc>
      </w:tr>
      <w:tr w:rsidR="007115AD" w:rsidRPr="007115AD" w14:paraId="59F179BF" w14:textId="77777777" w:rsidTr="0071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3BD946F7" w14:textId="77777777" w:rsidR="007115AD" w:rsidRPr="00514C11" w:rsidRDefault="007115AD" w:rsidP="00EF1858">
            <w:pPr>
              <w:pStyle w:val="Plattetekst"/>
              <w:rPr>
                <w:rFonts w:ascii="Be Vietnam Pro" w:hAnsi="Be Vietnam Pro"/>
                <w:b w:val="0"/>
                <w:bCs w:val="0"/>
                <w:i/>
                <w:iCs/>
                <w:lang w:val="en-US"/>
              </w:rPr>
            </w:pPr>
          </w:p>
          <w:p w14:paraId="71EE9B41" w14:textId="77777777" w:rsidR="00563A4E" w:rsidRDefault="00563A4E" w:rsidP="00EF1858">
            <w:pPr>
              <w:pStyle w:val="Plattetekst"/>
              <w:rPr>
                <w:rFonts w:ascii="Be Vietnam Pro" w:hAnsi="Be Vietnam Pro"/>
                <w:i/>
                <w:iCs/>
                <w:lang w:val="en-US"/>
              </w:rPr>
            </w:pPr>
          </w:p>
          <w:p w14:paraId="4A9BE6C9" w14:textId="77777777" w:rsidR="00563A4E" w:rsidRPr="00563A4E" w:rsidRDefault="00563A4E" w:rsidP="00EF1858">
            <w:pPr>
              <w:pStyle w:val="Plattetekst"/>
              <w:rPr>
                <w:rFonts w:ascii="Be Vietnam Pro" w:hAnsi="Be Vietnam Pro"/>
                <w:b w:val="0"/>
                <w:bCs w:val="0"/>
                <w:i/>
                <w:iCs/>
                <w:lang w:val="en-US"/>
              </w:rPr>
            </w:pPr>
          </w:p>
        </w:tc>
      </w:tr>
      <w:tr w:rsidR="007115AD" w:rsidRPr="007115AD" w14:paraId="4D0978BE" w14:textId="77777777" w:rsidTr="00711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1FD86E3A" w14:textId="5B123574" w:rsidR="007115AD" w:rsidRPr="007115AD" w:rsidRDefault="00BF41E5" w:rsidP="00EF1858">
            <w:pPr>
              <w:pStyle w:val="Plattetekst"/>
              <w:rPr>
                <w:rFonts w:ascii="Be Vietnam Pro" w:hAnsi="Be Vietnam Pro"/>
                <w:lang w:val="en-US"/>
              </w:rPr>
            </w:pPr>
            <w:r>
              <w:rPr>
                <w:rFonts w:ascii="Be Vietnam Pro" w:hAnsi="Be Vietnam Pro"/>
                <w:lang w:val="en-US"/>
              </w:rPr>
              <w:t>E-mailadres</w:t>
            </w:r>
          </w:p>
        </w:tc>
      </w:tr>
      <w:tr w:rsidR="007115AD" w:rsidRPr="007115AD" w14:paraId="1D52B2BC" w14:textId="77777777" w:rsidTr="0071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7F69EA69" w14:textId="77777777" w:rsidR="007115AD" w:rsidRPr="00563A4E" w:rsidRDefault="007115AD" w:rsidP="00EF1858">
            <w:pPr>
              <w:pStyle w:val="Plattetekst"/>
              <w:rPr>
                <w:rFonts w:ascii="Be Vietnam Pro" w:hAnsi="Be Vietnam Pro"/>
                <w:b w:val="0"/>
                <w:bCs w:val="0"/>
                <w:i/>
                <w:iCs/>
                <w:lang w:val="en-US"/>
              </w:rPr>
            </w:pPr>
          </w:p>
        </w:tc>
      </w:tr>
      <w:tr w:rsidR="007115AD" w:rsidRPr="007115AD" w14:paraId="6F1898B3" w14:textId="77777777" w:rsidTr="00711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089FA20E" w14:textId="6DE97E7D" w:rsidR="007115AD" w:rsidRPr="007115AD" w:rsidRDefault="00BF41E5" w:rsidP="00EF1858">
            <w:pPr>
              <w:pStyle w:val="Plattetekst"/>
              <w:rPr>
                <w:rFonts w:ascii="Be Vietnam Pro" w:hAnsi="Be Vietnam Pro"/>
                <w:lang w:val="en-US"/>
              </w:rPr>
            </w:pPr>
            <w:r>
              <w:rPr>
                <w:rFonts w:ascii="Be Vietnam Pro" w:hAnsi="Be Vietnam Pro"/>
                <w:lang w:val="en-US"/>
              </w:rPr>
              <w:t>Telefoonnummer</w:t>
            </w:r>
          </w:p>
        </w:tc>
      </w:tr>
      <w:tr w:rsidR="007115AD" w:rsidRPr="007115AD" w14:paraId="27B51E3E" w14:textId="77777777" w:rsidTr="0071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1DA6EBE9" w14:textId="77777777" w:rsidR="007115AD" w:rsidRPr="00563A4E" w:rsidRDefault="007115AD" w:rsidP="00EF1858">
            <w:pPr>
              <w:pStyle w:val="Plattetekst"/>
              <w:rPr>
                <w:rFonts w:ascii="Be Vietnam Pro" w:hAnsi="Be Vietnam Pro"/>
                <w:b w:val="0"/>
                <w:bCs w:val="0"/>
                <w:i/>
                <w:iCs/>
                <w:lang w:val="en-US"/>
              </w:rPr>
            </w:pPr>
          </w:p>
        </w:tc>
      </w:tr>
      <w:tr w:rsidR="007115AD" w:rsidRPr="007115AD" w14:paraId="7C8300E2" w14:textId="77777777" w:rsidTr="00711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6A55E6C5" w14:textId="4F461C55" w:rsidR="007115AD" w:rsidRPr="007115AD" w:rsidRDefault="00BF41E5" w:rsidP="00EF1858">
            <w:pPr>
              <w:pStyle w:val="Plattetekst"/>
              <w:rPr>
                <w:rFonts w:ascii="Be Vietnam Pro" w:hAnsi="Be Vietnam Pro"/>
                <w:lang w:val="en-US"/>
              </w:rPr>
            </w:pPr>
            <w:r>
              <w:rPr>
                <w:rFonts w:ascii="Be Vietnam Pro" w:hAnsi="Be Vietnam Pro"/>
                <w:lang w:val="en-US"/>
              </w:rPr>
              <w:t>Contactpersoon</w:t>
            </w:r>
          </w:p>
        </w:tc>
      </w:tr>
      <w:tr w:rsidR="007115AD" w:rsidRPr="007115AD" w14:paraId="6A024740" w14:textId="77777777" w:rsidTr="0071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48C5DED4" w14:textId="77777777" w:rsidR="007115AD" w:rsidRPr="00563A4E" w:rsidRDefault="007115AD" w:rsidP="00EF1858">
            <w:pPr>
              <w:pStyle w:val="Plattetekst"/>
              <w:rPr>
                <w:rFonts w:ascii="Be Vietnam Pro" w:hAnsi="Be Vietnam Pro"/>
                <w:b w:val="0"/>
                <w:bCs w:val="0"/>
                <w:i/>
                <w:iCs/>
                <w:lang w:val="en-US"/>
              </w:rPr>
            </w:pPr>
          </w:p>
        </w:tc>
      </w:tr>
      <w:tr w:rsidR="007115AD" w:rsidRPr="007115AD" w14:paraId="2DA48853" w14:textId="77777777" w:rsidTr="00711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74745317" w14:textId="7AD04C06" w:rsidR="007115AD" w:rsidRPr="007115AD" w:rsidRDefault="007115AD" w:rsidP="00EF1858">
            <w:pPr>
              <w:pStyle w:val="Plattetekst"/>
              <w:rPr>
                <w:rFonts w:ascii="Be Vietnam Pro" w:hAnsi="Be Vietnam Pro"/>
                <w:lang w:val="en-US"/>
              </w:rPr>
            </w:pPr>
            <w:r w:rsidRPr="007115AD">
              <w:rPr>
                <w:rFonts w:ascii="Be Vietnam Pro" w:hAnsi="Be Vietnam Pro"/>
                <w:lang w:val="en-US"/>
              </w:rPr>
              <w:t>Dat</w:t>
            </w:r>
            <w:r w:rsidR="00BF41E5">
              <w:rPr>
                <w:rFonts w:ascii="Be Vietnam Pro" w:hAnsi="Be Vietnam Pro"/>
                <w:lang w:val="en-US"/>
              </w:rPr>
              <w:t>um</w:t>
            </w:r>
            <w:r w:rsidRPr="007115AD">
              <w:rPr>
                <w:rFonts w:ascii="Be Vietnam Pro" w:hAnsi="Be Vietnam Pro"/>
                <w:lang w:val="en-US"/>
              </w:rPr>
              <w:tab/>
            </w:r>
          </w:p>
        </w:tc>
      </w:tr>
      <w:tr w:rsidR="007115AD" w:rsidRPr="007115AD" w14:paraId="7AE06E2B" w14:textId="77777777" w:rsidTr="0071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1C0EB272" w14:textId="77777777" w:rsidR="007115AD" w:rsidRPr="00563A4E" w:rsidRDefault="007115AD" w:rsidP="00EF1858">
            <w:pPr>
              <w:pStyle w:val="Plattetekst"/>
              <w:rPr>
                <w:rFonts w:ascii="Be Vietnam Pro" w:hAnsi="Be Vietnam Pro"/>
                <w:b w:val="0"/>
                <w:bCs w:val="0"/>
                <w:i/>
                <w:iCs/>
                <w:lang w:val="en-US"/>
              </w:rPr>
            </w:pPr>
          </w:p>
        </w:tc>
      </w:tr>
      <w:tr w:rsidR="007115AD" w:rsidRPr="007115AD" w14:paraId="3AFD407C" w14:textId="77777777" w:rsidTr="00711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2878BD27" w14:textId="2CFE5DCF" w:rsidR="007115AD" w:rsidRPr="007115AD" w:rsidRDefault="00BF41E5" w:rsidP="00563A4E">
            <w:pPr>
              <w:pStyle w:val="Plattetekst"/>
              <w:rPr>
                <w:rFonts w:ascii="Be Vietnam Pro" w:hAnsi="Be Vietnam Pro"/>
                <w:lang w:val="en-US"/>
              </w:rPr>
            </w:pPr>
            <w:r>
              <w:rPr>
                <w:rFonts w:ascii="Be Vietnam Pro" w:hAnsi="Be Vietnam Pro"/>
                <w:lang w:val="en-US"/>
              </w:rPr>
              <w:t>Handtekening</w:t>
            </w:r>
          </w:p>
        </w:tc>
      </w:tr>
      <w:tr w:rsidR="00563A4E" w:rsidRPr="007115AD" w14:paraId="205BC0E7" w14:textId="77777777" w:rsidTr="0071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14:paraId="681BCA57" w14:textId="77777777" w:rsidR="00563A4E" w:rsidRDefault="00563A4E" w:rsidP="00563A4E">
            <w:pPr>
              <w:pStyle w:val="Plattetekst"/>
              <w:rPr>
                <w:rFonts w:ascii="Be Vietnam Pro" w:hAnsi="Be Vietnam Pro"/>
                <w:b w:val="0"/>
                <w:bCs w:val="0"/>
                <w:lang w:val="en-US"/>
              </w:rPr>
            </w:pPr>
          </w:p>
          <w:p w14:paraId="48273EAA" w14:textId="77777777" w:rsidR="00563A4E" w:rsidRDefault="00563A4E" w:rsidP="00563A4E">
            <w:pPr>
              <w:pStyle w:val="Plattetekst"/>
              <w:rPr>
                <w:rFonts w:ascii="Be Vietnam Pro" w:hAnsi="Be Vietnam Pro"/>
                <w:b w:val="0"/>
                <w:bCs w:val="0"/>
                <w:lang w:val="en-US"/>
              </w:rPr>
            </w:pPr>
          </w:p>
          <w:p w14:paraId="0BA6C0DC" w14:textId="77777777" w:rsidR="00563A4E" w:rsidRDefault="00563A4E" w:rsidP="00563A4E">
            <w:pPr>
              <w:pStyle w:val="Plattetekst"/>
              <w:rPr>
                <w:rFonts w:ascii="Be Vietnam Pro" w:hAnsi="Be Vietnam Pro"/>
                <w:b w:val="0"/>
                <w:bCs w:val="0"/>
                <w:lang w:val="en-US"/>
              </w:rPr>
            </w:pPr>
          </w:p>
          <w:p w14:paraId="430A0201" w14:textId="77777777" w:rsidR="00563A4E" w:rsidRDefault="00563A4E" w:rsidP="00563A4E">
            <w:pPr>
              <w:pStyle w:val="Plattetekst"/>
              <w:rPr>
                <w:rFonts w:ascii="Be Vietnam Pro" w:hAnsi="Be Vietnam Pro"/>
                <w:b w:val="0"/>
                <w:bCs w:val="0"/>
                <w:lang w:val="en-US"/>
              </w:rPr>
            </w:pPr>
          </w:p>
          <w:p w14:paraId="6059F79D" w14:textId="77777777" w:rsidR="00563A4E" w:rsidRDefault="00563A4E" w:rsidP="00563A4E">
            <w:pPr>
              <w:pStyle w:val="Plattetekst"/>
              <w:rPr>
                <w:rFonts w:ascii="Be Vietnam Pro" w:hAnsi="Be Vietnam Pro"/>
                <w:b w:val="0"/>
                <w:bCs w:val="0"/>
                <w:lang w:val="en-US"/>
              </w:rPr>
            </w:pPr>
          </w:p>
          <w:p w14:paraId="0F2F3047" w14:textId="77777777" w:rsidR="00563A4E" w:rsidRPr="007115AD" w:rsidRDefault="00563A4E" w:rsidP="00563A4E">
            <w:pPr>
              <w:pStyle w:val="Plattetekst"/>
              <w:rPr>
                <w:rFonts w:ascii="Be Vietnam Pro" w:hAnsi="Be Vietnam Pro"/>
                <w:lang w:val="en-US"/>
              </w:rPr>
            </w:pPr>
          </w:p>
        </w:tc>
      </w:tr>
    </w:tbl>
    <w:p w14:paraId="67F92363" w14:textId="77777777" w:rsidR="00ED1026" w:rsidRDefault="00ED1026" w:rsidP="00ED1026">
      <w:pPr>
        <w:pStyle w:val="Kop3"/>
        <w:spacing w:line="240" w:lineRule="auto"/>
        <w:rPr>
          <w:rFonts w:ascii="Be Vietnam Pro" w:hAnsi="Be Vietnam Pro"/>
          <w:color w:val="FF0000"/>
          <w:lang w:val="nl-NL"/>
        </w:rPr>
      </w:pPr>
    </w:p>
    <w:p w14:paraId="29D72E4A" w14:textId="77777777" w:rsidR="00ED1026" w:rsidRDefault="00ED1026" w:rsidP="00ED1026">
      <w:pPr>
        <w:pStyle w:val="Kop3"/>
        <w:spacing w:line="240" w:lineRule="auto"/>
        <w:rPr>
          <w:rFonts w:ascii="Be Vietnam Pro" w:hAnsi="Be Vietnam Pro"/>
          <w:color w:val="FF0000"/>
          <w:lang w:val="nl-NL"/>
        </w:rPr>
      </w:pPr>
    </w:p>
    <w:sectPr w:rsidR="00ED1026" w:rsidSect="00A258D2">
      <w:headerReference w:type="default" r:id="rId11"/>
      <w:footerReference w:type="default" r:id="rId12"/>
      <w:headerReference w:type="first" r:id="rId13"/>
      <w:pgSz w:w="11906" w:h="16838"/>
      <w:pgMar w:top="2835" w:right="709" w:bottom="1418" w:left="16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2CFC" w14:textId="77777777" w:rsidR="003A600F" w:rsidRDefault="003A600F" w:rsidP="000E3620">
      <w:r>
        <w:separator/>
      </w:r>
    </w:p>
  </w:endnote>
  <w:endnote w:type="continuationSeparator" w:id="0">
    <w:p w14:paraId="5B088F76" w14:textId="77777777" w:rsidR="003A600F" w:rsidRDefault="003A600F" w:rsidP="000E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 Vietnam Pro">
    <w:panose1 w:val="00000000000000000000"/>
    <w:charset w:val="00"/>
    <w:family w:val="auto"/>
    <w:pitch w:val="variable"/>
    <w:sig w:usb0="A000006F" w:usb1="0000005B" w:usb2="00000000" w:usb3="00000000" w:csb0="000001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ter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FECE" w14:textId="77777777" w:rsidR="006F1868" w:rsidRDefault="006F1868">
    <w:pPr>
      <w:pStyle w:val="Voet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46B8BE3" wp14:editId="7CE23BCF">
          <wp:simplePos x="0" y="0"/>
          <wp:positionH relativeFrom="column">
            <wp:posOffset>-1069340</wp:posOffset>
          </wp:positionH>
          <wp:positionV relativeFrom="paragraph">
            <wp:posOffset>-225116</wp:posOffset>
          </wp:positionV>
          <wp:extent cx="7563407" cy="838966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07" cy="83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0A38" w14:textId="77777777" w:rsidR="003A600F" w:rsidRDefault="003A600F" w:rsidP="000E3620">
      <w:r>
        <w:separator/>
      </w:r>
    </w:p>
  </w:footnote>
  <w:footnote w:type="continuationSeparator" w:id="0">
    <w:p w14:paraId="6D861771" w14:textId="77777777" w:rsidR="003A600F" w:rsidRDefault="003A600F" w:rsidP="000E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99D3" w14:textId="77777777" w:rsidR="00A258D2" w:rsidRDefault="003B15F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35F18E" wp14:editId="5A80A5F5">
          <wp:simplePos x="0" y="0"/>
          <wp:positionH relativeFrom="column">
            <wp:posOffset>-1069340</wp:posOffset>
          </wp:positionH>
          <wp:positionV relativeFrom="paragraph">
            <wp:posOffset>-444537</wp:posOffset>
          </wp:positionV>
          <wp:extent cx="7563407" cy="1830471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07" cy="1830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26B8" w14:textId="77777777" w:rsidR="00096E35" w:rsidRDefault="003F02DD" w:rsidP="000E3620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1D64D2" wp14:editId="18B18011">
          <wp:simplePos x="0" y="0"/>
          <wp:positionH relativeFrom="column">
            <wp:posOffset>-1069340</wp:posOffset>
          </wp:positionH>
          <wp:positionV relativeFrom="paragraph">
            <wp:posOffset>-450215</wp:posOffset>
          </wp:positionV>
          <wp:extent cx="7563408" cy="10690464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08" cy="10690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D34"/>
    <w:multiLevelType w:val="hybridMultilevel"/>
    <w:tmpl w:val="E03E4C7C"/>
    <w:lvl w:ilvl="0" w:tplc="C206D1F8">
      <w:start w:val="5"/>
      <w:numFmt w:val="bullet"/>
      <w:lvlText w:val="•"/>
      <w:lvlJc w:val="left"/>
      <w:pPr>
        <w:ind w:left="720" w:hanging="360"/>
      </w:pPr>
      <w:rPr>
        <w:rFonts w:ascii="Be Vietnam Pro" w:eastAsiaTheme="majorEastAsia" w:hAnsi="Be Vietnam Pro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A167B"/>
    <w:multiLevelType w:val="hybridMultilevel"/>
    <w:tmpl w:val="38B010F6"/>
    <w:lvl w:ilvl="0" w:tplc="07FC955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spacing w:val="0"/>
        <w:w w:val="99"/>
        <w:lang w:val="nl-NL" w:eastAsia="en-US" w:bidi="ar-SA"/>
      </w:rPr>
    </w:lvl>
    <w:lvl w:ilvl="1" w:tplc="D57CA192">
      <w:numFmt w:val="bullet"/>
      <w:lvlText w:val="•"/>
      <w:lvlJc w:val="left"/>
      <w:pPr>
        <w:ind w:left="1684" w:hanging="360"/>
      </w:pPr>
      <w:rPr>
        <w:rFonts w:hint="default"/>
        <w:lang w:val="nl-NL" w:eastAsia="en-US" w:bidi="ar-SA"/>
      </w:rPr>
    </w:lvl>
    <w:lvl w:ilvl="2" w:tplc="E64A3586">
      <w:numFmt w:val="bullet"/>
      <w:lvlText w:val="•"/>
      <w:lvlJc w:val="left"/>
      <w:pPr>
        <w:ind w:left="2529" w:hanging="360"/>
      </w:pPr>
      <w:rPr>
        <w:rFonts w:hint="default"/>
        <w:lang w:val="nl-NL" w:eastAsia="en-US" w:bidi="ar-SA"/>
      </w:rPr>
    </w:lvl>
    <w:lvl w:ilvl="3" w:tplc="D75EC56E">
      <w:numFmt w:val="bullet"/>
      <w:lvlText w:val="•"/>
      <w:lvlJc w:val="left"/>
      <w:pPr>
        <w:ind w:left="3373" w:hanging="360"/>
      </w:pPr>
      <w:rPr>
        <w:rFonts w:hint="default"/>
        <w:lang w:val="nl-NL" w:eastAsia="en-US" w:bidi="ar-SA"/>
      </w:rPr>
    </w:lvl>
    <w:lvl w:ilvl="4" w:tplc="B554CA8E">
      <w:numFmt w:val="bullet"/>
      <w:lvlText w:val="•"/>
      <w:lvlJc w:val="left"/>
      <w:pPr>
        <w:ind w:left="4218" w:hanging="360"/>
      </w:pPr>
      <w:rPr>
        <w:rFonts w:hint="default"/>
        <w:lang w:val="nl-NL" w:eastAsia="en-US" w:bidi="ar-SA"/>
      </w:rPr>
    </w:lvl>
    <w:lvl w:ilvl="5" w:tplc="46103D6C">
      <w:numFmt w:val="bullet"/>
      <w:lvlText w:val="•"/>
      <w:lvlJc w:val="left"/>
      <w:pPr>
        <w:ind w:left="5063" w:hanging="360"/>
      </w:pPr>
      <w:rPr>
        <w:rFonts w:hint="default"/>
        <w:lang w:val="nl-NL" w:eastAsia="en-US" w:bidi="ar-SA"/>
      </w:rPr>
    </w:lvl>
    <w:lvl w:ilvl="6" w:tplc="A264834C">
      <w:numFmt w:val="bullet"/>
      <w:lvlText w:val="•"/>
      <w:lvlJc w:val="left"/>
      <w:pPr>
        <w:ind w:left="5907" w:hanging="360"/>
      </w:pPr>
      <w:rPr>
        <w:rFonts w:hint="default"/>
        <w:lang w:val="nl-NL" w:eastAsia="en-US" w:bidi="ar-SA"/>
      </w:rPr>
    </w:lvl>
    <w:lvl w:ilvl="7" w:tplc="951E1FAE">
      <w:numFmt w:val="bullet"/>
      <w:lvlText w:val="•"/>
      <w:lvlJc w:val="left"/>
      <w:pPr>
        <w:ind w:left="6752" w:hanging="360"/>
      </w:pPr>
      <w:rPr>
        <w:rFonts w:hint="default"/>
        <w:lang w:val="nl-NL" w:eastAsia="en-US" w:bidi="ar-SA"/>
      </w:rPr>
    </w:lvl>
    <w:lvl w:ilvl="8" w:tplc="9CB2C8DE">
      <w:numFmt w:val="bullet"/>
      <w:lvlText w:val="•"/>
      <w:lvlJc w:val="left"/>
      <w:pPr>
        <w:ind w:left="7597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2C144727"/>
    <w:multiLevelType w:val="hybridMultilevel"/>
    <w:tmpl w:val="CBE23AEE"/>
    <w:lvl w:ilvl="0" w:tplc="3B1C290E">
      <w:start w:val="1"/>
      <w:numFmt w:val="lowerLetter"/>
      <w:lvlText w:val="%1."/>
      <w:lvlJc w:val="left"/>
      <w:pPr>
        <w:ind w:left="337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nl-NL" w:eastAsia="en-US" w:bidi="ar-SA"/>
      </w:rPr>
    </w:lvl>
    <w:lvl w:ilvl="1" w:tplc="5538CA22">
      <w:numFmt w:val="bullet"/>
      <w:lvlText w:val="•"/>
      <w:lvlJc w:val="left"/>
      <w:pPr>
        <w:ind w:left="1234" w:hanging="221"/>
      </w:pPr>
      <w:rPr>
        <w:rFonts w:hint="default"/>
        <w:lang w:val="nl-NL" w:eastAsia="en-US" w:bidi="ar-SA"/>
      </w:rPr>
    </w:lvl>
    <w:lvl w:ilvl="2" w:tplc="16D42F96">
      <w:numFmt w:val="bullet"/>
      <w:lvlText w:val="•"/>
      <w:lvlJc w:val="left"/>
      <w:pPr>
        <w:ind w:left="2129" w:hanging="221"/>
      </w:pPr>
      <w:rPr>
        <w:rFonts w:hint="default"/>
        <w:lang w:val="nl-NL" w:eastAsia="en-US" w:bidi="ar-SA"/>
      </w:rPr>
    </w:lvl>
    <w:lvl w:ilvl="3" w:tplc="F8E61DD4">
      <w:numFmt w:val="bullet"/>
      <w:lvlText w:val="•"/>
      <w:lvlJc w:val="left"/>
      <w:pPr>
        <w:ind w:left="3023" w:hanging="221"/>
      </w:pPr>
      <w:rPr>
        <w:rFonts w:hint="default"/>
        <w:lang w:val="nl-NL" w:eastAsia="en-US" w:bidi="ar-SA"/>
      </w:rPr>
    </w:lvl>
    <w:lvl w:ilvl="4" w:tplc="B700FEA0">
      <w:numFmt w:val="bullet"/>
      <w:lvlText w:val="•"/>
      <w:lvlJc w:val="left"/>
      <w:pPr>
        <w:ind w:left="3918" w:hanging="221"/>
      </w:pPr>
      <w:rPr>
        <w:rFonts w:hint="default"/>
        <w:lang w:val="nl-NL" w:eastAsia="en-US" w:bidi="ar-SA"/>
      </w:rPr>
    </w:lvl>
    <w:lvl w:ilvl="5" w:tplc="E654DA4E">
      <w:numFmt w:val="bullet"/>
      <w:lvlText w:val="•"/>
      <w:lvlJc w:val="left"/>
      <w:pPr>
        <w:ind w:left="4813" w:hanging="221"/>
      </w:pPr>
      <w:rPr>
        <w:rFonts w:hint="default"/>
        <w:lang w:val="nl-NL" w:eastAsia="en-US" w:bidi="ar-SA"/>
      </w:rPr>
    </w:lvl>
    <w:lvl w:ilvl="6" w:tplc="73423980">
      <w:numFmt w:val="bullet"/>
      <w:lvlText w:val="•"/>
      <w:lvlJc w:val="left"/>
      <w:pPr>
        <w:ind w:left="5707" w:hanging="221"/>
      </w:pPr>
      <w:rPr>
        <w:rFonts w:hint="default"/>
        <w:lang w:val="nl-NL" w:eastAsia="en-US" w:bidi="ar-SA"/>
      </w:rPr>
    </w:lvl>
    <w:lvl w:ilvl="7" w:tplc="4DA652B0">
      <w:numFmt w:val="bullet"/>
      <w:lvlText w:val="•"/>
      <w:lvlJc w:val="left"/>
      <w:pPr>
        <w:ind w:left="6602" w:hanging="221"/>
      </w:pPr>
      <w:rPr>
        <w:rFonts w:hint="default"/>
        <w:lang w:val="nl-NL" w:eastAsia="en-US" w:bidi="ar-SA"/>
      </w:rPr>
    </w:lvl>
    <w:lvl w:ilvl="8" w:tplc="7E3ADFF4">
      <w:numFmt w:val="bullet"/>
      <w:lvlText w:val="•"/>
      <w:lvlJc w:val="left"/>
      <w:pPr>
        <w:ind w:left="7497" w:hanging="221"/>
      </w:pPr>
      <w:rPr>
        <w:rFonts w:hint="default"/>
        <w:lang w:val="nl-NL" w:eastAsia="en-US" w:bidi="ar-SA"/>
      </w:rPr>
    </w:lvl>
  </w:abstractNum>
  <w:abstractNum w:abstractNumId="3" w15:restartNumberingAfterBreak="0">
    <w:nsid w:val="32687C9B"/>
    <w:multiLevelType w:val="hybridMultilevel"/>
    <w:tmpl w:val="394A2794"/>
    <w:lvl w:ilvl="0" w:tplc="B24A5CBE">
      <w:start w:val="1"/>
      <w:numFmt w:val="upperRoman"/>
      <w:lvlText w:val="%1"/>
      <w:lvlJc w:val="left"/>
      <w:pPr>
        <w:ind w:left="824" w:hanging="708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20"/>
        <w:szCs w:val="20"/>
        <w:lang w:val="nl-NL" w:eastAsia="en-US" w:bidi="ar-SA"/>
      </w:rPr>
    </w:lvl>
    <w:lvl w:ilvl="1" w:tplc="7DC69BF0">
      <w:numFmt w:val="bullet"/>
      <w:lvlText w:val="•"/>
      <w:lvlJc w:val="left"/>
      <w:pPr>
        <w:ind w:left="1666" w:hanging="708"/>
      </w:pPr>
      <w:rPr>
        <w:rFonts w:hint="default"/>
        <w:lang w:val="nl-NL" w:eastAsia="en-US" w:bidi="ar-SA"/>
      </w:rPr>
    </w:lvl>
    <w:lvl w:ilvl="2" w:tplc="CAEAF0F4">
      <w:numFmt w:val="bullet"/>
      <w:lvlText w:val="•"/>
      <w:lvlJc w:val="left"/>
      <w:pPr>
        <w:ind w:left="2513" w:hanging="708"/>
      </w:pPr>
      <w:rPr>
        <w:rFonts w:hint="default"/>
        <w:lang w:val="nl-NL" w:eastAsia="en-US" w:bidi="ar-SA"/>
      </w:rPr>
    </w:lvl>
    <w:lvl w:ilvl="3" w:tplc="79867304">
      <w:numFmt w:val="bullet"/>
      <w:lvlText w:val="•"/>
      <w:lvlJc w:val="left"/>
      <w:pPr>
        <w:ind w:left="3359" w:hanging="708"/>
      </w:pPr>
      <w:rPr>
        <w:rFonts w:hint="default"/>
        <w:lang w:val="nl-NL" w:eastAsia="en-US" w:bidi="ar-SA"/>
      </w:rPr>
    </w:lvl>
    <w:lvl w:ilvl="4" w:tplc="F0965472">
      <w:numFmt w:val="bullet"/>
      <w:lvlText w:val="•"/>
      <w:lvlJc w:val="left"/>
      <w:pPr>
        <w:ind w:left="4206" w:hanging="708"/>
      </w:pPr>
      <w:rPr>
        <w:rFonts w:hint="default"/>
        <w:lang w:val="nl-NL" w:eastAsia="en-US" w:bidi="ar-SA"/>
      </w:rPr>
    </w:lvl>
    <w:lvl w:ilvl="5" w:tplc="304E7538">
      <w:numFmt w:val="bullet"/>
      <w:lvlText w:val="•"/>
      <w:lvlJc w:val="left"/>
      <w:pPr>
        <w:ind w:left="5053" w:hanging="708"/>
      </w:pPr>
      <w:rPr>
        <w:rFonts w:hint="default"/>
        <w:lang w:val="nl-NL" w:eastAsia="en-US" w:bidi="ar-SA"/>
      </w:rPr>
    </w:lvl>
    <w:lvl w:ilvl="6" w:tplc="59EC1B88">
      <w:numFmt w:val="bullet"/>
      <w:lvlText w:val="•"/>
      <w:lvlJc w:val="left"/>
      <w:pPr>
        <w:ind w:left="5899" w:hanging="708"/>
      </w:pPr>
      <w:rPr>
        <w:rFonts w:hint="default"/>
        <w:lang w:val="nl-NL" w:eastAsia="en-US" w:bidi="ar-SA"/>
      </w:rPr>
    </w:lvl>
    <w:lvl w:ilvl="7" w:tplc="9B465466">
      <w:numFmt w:val="bullet"/>
      <w:lvlText w:val="•"/>
      <w:lvlJc w:val="left"/>
      <w:pPr>
        <w:ind w:left="6746" w:hanging="708"/>
      </w:pPr>
      <w:rPr>
        <w:rFonts w:hint="default"/>
        <w:lang w:val="nl-NL" w:eastAsia="en-US" w:bidi="ar-SA"/>
      </w:rPr>
    </w:lvl>
    <w:lvl w:ilvl="8" w:tplc="5B487306">
      <w:numFmt w:val="bullet"/>
      <w:lvlText w:val="•"/>
      <w:lvlJc w:val="left"/>
      <w:pPr>
        <w:ind w:left="7593" w:hanging="708"/>
      </w:pPr>
      <w:rPr>
        <w:rFonts w:hint="default"/>
        <w:lang w:val="nl-NL" w:eastAsia="en-US" w:bidi="ar-SA"/>
      </w:rPr>
    </w:lvl>
  </w:abstractNum>
  <w:abstractNum w:abstractNumId="4" w15:restartNumberingAfterBreak="0">
    <w:nsid w:val="35A2488D"/>
    <w:multiLevelType w:val="hybridMultilevel"/>
    <w:tmpl w:val="C4C44B3E"/>
    <w:lvl w:ilvl="0" w:tplc="C206D1F8">
      <w:start w:val="5"/>
      <w:numFmt w:val="bullet"/>
      <w:lvlText w:val="•"/>
      <w:lvlJc w:val="left"/>
      <w:pPr>
        <w:ind w:left="720" w:hanging="360"/>
      </w:pPr>
      <w:rPr>
        <w:rFonts w:ascii="Be Vietnam Pro" w:eastAsiaTheme="majorEastAsia" w:hAnsi="Be Vietnam Pro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834D6"/>
    <w:multiLevelType w:val="hybridMultilevel"/>
    <w:tmpl w:val="606A23BC"/>
    <w:lvl w:ilvl="0" w:tplc="616265C6">
      <w:start w:val="1"/>
      <w:numFmt w:val="lowerLetter"/>
      <w:lvlText w:val="%1."/>
      <w:lvlJc w:val="left"/>
      <w:pPr>
        <w:ind w:left="337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nl-NL" w:eastAsia="en-US" w:bidi="ar-SA"/>
      </w:rPr>
    </w:lvl>
    <w:lvl w:ilvl="1" w:tplc="F576742E">
      <w:numFmt w:val="bullet"/>
      <w:lvlText w:val="•"/>
      <w:lvlJc w:val="left"/>
      <w:pPr>
        <w:ind w:left="1234" w:hanging="221"/>
      </w:pPr>
      <w:rPr>
        <w:rFonts w:hint="default"/>
        <w:lang w:val="nl-NL" w:eastAsia="en-US" w:bidi="ar-SA"/>
      </w:rPr>
    </w:lvl>
    <w:lvl w:ilvl="2" w:tplc="7FECEEDC">
      <w:numFmt w:val="bullet"/>
      <w:lvlText w:val="•"/>
      <w:lvlJc w:val="left"/>
      <w:pPr>
        <w:ind w:left="2129" w:hanging="221"/>
      </w:pPr>
      <w:rPr>
        <w:rFonts w:hint="default"/>
        <w:lang w:val="nl-NL" w:eastAsia="en-US" w:bidi="ar-SA"/>
      </w:rPr>
    </w:lvl>
    <w:lvl w:ilvl="3" w:tplc="365CDD76">
      <w:numFmt w:val="bullet"/>
      <w:lvlText w:val="•"/>
      <w:lvlJc w:val="left"/>
      <w:pPr>
        <w:ind w:left="3023" w:hanging="221"/>
      </w:pPr>
      <w:rPr>
        <w:rFonts w:hint="default"/>
        <w:lang w:val="nl-NL" w:eastAsia="en-US" w:bidi="ar-SA"/>
      </w:rPr>
    </w:lvl>
    <w:lvl w:ilvl="4" w:tplc="92320FC6">
      <w:numFmt w:val="bullet"/>
      <w:lvlText w:val="•"/>
      <w:lvlJc w:val="left"/>
      <w:pPr>
        <w:ind w:left="3918" w:hanging="221"/>
      </w:pPr>
      <w:rPr>
        <w:rFonts w:hint="default"/>
        <w:lang w:val="nl-NL" w:eastAsia="en-US" w:bidi="ar-SA"/>
      </w:rPr>
    </w:lvl>
    <w:lvl w:ilvl="5" w:tplc="970882D6">
      <w:numFmt w:val="bullet"/>
      <w:lvlText w:val="•"/>
      <w:lvlJc w:val="left"/>
      <w:pPr>
        <w:ind w:left="4813" w:hanging="221"/>
      </w:pPr>
      <w:rPr>
        <w:rFonts w:hint="default"/>
        <w:lang w:val="nl-NL" w:eastAsia="en-US" w:bidi="ar-SA"/>
      </w:rPr>
    </w:lvl>
    <w:lvl w:ilvl="6" w:tplc="B11AA966">
      <w:numFmt w:val="bullet"/>
      <w:lvlText w:val="•"/>
      <w:lvlJc w:val="left"/>
      <w:pPr>
        <w:ind w:left="5707" w:hanging="221"/>
      </w:pPr>
      <w:rPr>
        <w:rFonts w:hint="default"/>
        <w:lang w:val="nl-NL" w:eastAsia="en-US" w:bidi="ar-SA"/>
      </w:rPr>
    </w:lvl>
    <w:lvl w:ilvl="7" w:tplc="2F960ADA">
      <w:numFmt w:val="bullet"/>
      <w:lvlText w:val="•"/>
      <w:lvlJc w:val="left"/>
      <w:pPr>
        <w:ind w:left="6602" w:hanging="221"/>
      </w:pPr>
      <w:rPr>
        <w:rFonts w:hint="default"/>
        <w:lang w:val="nl-NL" w:eastAsia="en-US" w:bidi="ar-SA"/>
      </w:rPr>
    </w:lvl>
    <w:lvl w:ilvl="8" w:tplc="B52A8A4C">
      <w:numFmt w:val="bullet"/>
      <w:lvlText w:val="•"/>
      <w:lvlJc w:val="left"/>
      <w:pPr>
        <w:ind w:left="7497" w:hanging="221"/>
      </w:pPr>
      <w:rPr>
        <w:rFonts w:hint="default"/>
        <w:lang w:val="nl-NL" w:eastAsia="en-US" w:bidi="ar-SA"/>
      </w:rPr>
    </w:lvl>
  </w:abstractNum>
  <w:abstractNum w:abstractNumId="6" w15:restartNumberingAfterBreak="0">
    <w:nsid w:val="7FC87F89"/>
    <w:multiLevelType w:val="multilevel"/>
    <w:tmpl w:val="7DA24768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AAF0"/>
        <w:spacing w:val="0"/>
        <w:w w:val="99"/>
        <w:sz w:val="32"/>
        <w:szCs w:val="32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526" w:hanging="384"/>
        <w:jc w:val="left"/>
      </w:pPr>
      <w:rPr>
        <w:rFonts w:ascii="Be Vietnam Pro" w:eastAsia="Arial" w:hAnsi="Be Vietnam Pro" w:cs="Arial" w:hint="default"/>
        <w:b w:val="0"/>
        <w:bCs w:val="0"/>
        <w:i w:val="0"/>
        <w:iCs w:val="0"/>
        <w:spacing w:val="-1"/>
        <w:w w:val="100"/>
        <w:sz w:val="24"/>
        <w:szCs w:val="24"/>
        <w:lang w:val="nl-NL" w:eastAsia="en-US" w:bidi="ar-SA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nl-NL" w:eastAsia="en-US" w:bidi="ar-SA"/>
      </w:rPr>
    </w:lvl>
    <w:lvl w:ilvl="3">
      <w:numFmt w:val="bullet"/>
      <w:lvlText w:val="•"/>
      <w:lvlJc w:val="left"/>
      <w:pPr>
        <w:ind w:left="1895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2951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007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063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119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174" w:hanging="360"/>
      </w:pPr>
      <w:rPr>
        <w:rFonts w:hint="default"/>
        <w:lang w:val="nl-NL" w:eastAsia="en-US" w:bidi="ar-SA"/>
      </w:rPr>
    </w:lvl>
  </w:abstractNum>
  <w:num w:numId="1" w16cid:durableId="1253121918">
    <w:abstractNumId w:val="1"/>
  </w:num>
  <w:num w:numId="2" w16cid:durableId="651442705">
    <w:abstractNumId w:val="3"/>
  </w:num>
  <w:num w:numId="3" w16cid:durableId="1508524340">
    <w:abstractNumId w:val="5"/>
  </w:num>
  <w:num w:numId="4" w16cid:durableId="1802260015">
    <w:abstractNumId w:val="2"/>
  </w:num>
  <w:num w:numId="5" w16cid:durableId="1352951323">
    <w:abstractNumId w:val="6"/>
  </w:num>
  <w:num w:numId="6" w16cid:durableId="1373309520">
    <w:abstractNumId w:val="4"/>
  </w:num>
  <w:num w:numId="7" w16cid:durableId="49730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5A"/>
    <w:rsid w:val="0002218B"/>
    <w:rsid w:val="0005721E"/>
    <w:rsid w:val="00096E35"/>
    <w:rsid w:val="000A0B5B"/>
    <w:rsid w:val="000E3620"/>
    <w:rsid w:val="000E43EA"/>
    <w:rsid w:val="00196F0C"/>
    <w:rsid w:val="001C0164"/>
    <w:rsid w:val="00220A8C"/>
    <w:rsid w:val="00266E8C"/>
    <w:rsid w:val="00293A8D"/>
    <w:rsid w:val="002C2D33"/>
    <w:rsid w:val="002C665D"/>
    <w:rsid w:val="00307355"/>
    <w:rsid w:val="00374584"/>
    <w:rsid w:val="00396F80"/>
    <w:rsid w:val="003A600F"/>
    <w:rsid w:val="003B15FC"/>
    <w:rsid w:val="003C717B"/>
    <w:rsid w:val="003F02DD"/>
    <w:rsid w:val="003F22EC"/>
    <w:rsid w:val="003F253D"/>
    <w:rsid w:val="00400D40"/>
    <w:rsid w:val="00453FDC"/>
    <w:rsid w:val="00455334"/>
    <w:rsid w:val="0046111F"/>
    <w:rsid w:val="00474139"/>
    <w:rsid w:val="004F2E12"/>
    <w:rsid w:val="00514C11"/>
    <w:rsid w:val="00527E3E"/>
    <w:rsid w:val="005368D1"/>
    <w:rsid w:val="005375A1"/>
    <w:rsid w:val="00552DB0"/>
    <w:rsid w:val="00562631"/>
    <w:rsid w:val="00563A4E"/>
    <w:rsid w:val="00583D35"/>
    <w:rsid w:val="005B36D0"/>
    <w:rsid w:val="005F0435"/>
    <w:rsid w:val="0064467C"/>
    <w:rsid w:val="00680F56"/>
    <w:rsid w:val="00685D68"/>
    <w:rsid w:val="006D1D97"/>
    <w:rsid w:val="006F1868"/>
    <w:rsid w:val="007021AF"/>
    <w:rsid w:val="007115AD"/>
    <w:rsid w:val="007F47C8"/>
    <w:rsid w:val="008813C0"/>
    <w:rsid w:val="00890C21"/>
    <w:rsid w:val="00892D10"/>
    <w:rsid w:val="008F3DAA"/>
    <w:rsid w:val="00936492"/>
    <w:rsid w:val="00950B5C"/>
    <w:rsid w:val="009D7BAC"/>
    <w:rsid w:val="00A02C32"/>
    <w:rsid w:val="00A258D2"/>
    <w:rsid w:val="00A703D5"/>
    <w:rsid w:val="00AA000E"/>
    <w:rsid w:val="00B43E5A"/>
    <w:rsid w:val="00B55B6A"/>
    <w:rsid w:val="00B948A8"/>
    <w:rsid w:val="00B965CD"/>
    <w:rsid w:val="00B97CA5"/>
    <w:rsid w:val="00BB324D"/>
    <w:rsid w:val="00BE39C0"/>
    <w:rsid w:val="00BE5C57"/>
    <w:rsid w:val="00BF41E5"/>
    <w:rsid w:val="00C35B59"/>
    <w:rsid w:val="00CC4D8C"/>
    <w:rsid w:val="00D034A4"/>
    <w:rsid w:val="00D160EC"/>
    <w:rsid w:val="00D332D5"/>
    <w:rsid w:val="00D509E8"/>
    <w:rsid w:val="00DE1D78"/>
    <w:rsid w:val="00DE5DB0"/>
    <w:rsid w:val="00DF28BA"/>
    <w:rsid w:val="00E167AB"/>
    <w:rsid w:val="00E218EF"/>
    <w:rsid w:val="00E2237F"/>
    <w:rsid w:val="00E60E70"/>
    <w:rsid w:val="00E6710F"/>
    <w:rsid w:val="00EB0D76"/>
    <w:rsid w:val="00EC1894"/>
    <w:rsid w:val="00ED1026"/>
    <w:rsid w:val="00F11D52"/>
    <w:rsid w:val="00F1602E"/>
    <w:rsid w:val="00F53EEF"/>
    <w:rsid w:val="00F60447"/>
    <w:rsid w:val="00F75A5B"/>
    <w:rsid w:val="00FF646E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B3954"/>
  <w15:chartTrackingRefBased/>
  <w15:docId w15:val="{98FA9E71-3B6F-4E37-BBA8-A4775EC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39C0"/>
    <w:pPr>
      <w:spacing w:line="288" w:lineRule="auto"/>
    </w:pPr>
    <w:rPr>
      <w:rFonts w:ascii="Be Vietnam Pro" w:hAnsi="Be Vietnam Pro"/>
      <w:sz w:val="18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E39C0"/>
    <w:pPr>
      <w:keepNext/>
      <w:keepLines/>
      <w:outlineLvl w:val="0"/>
    </w:pPr>
    <w:rPr>
      <w:rFonts w:ascii="Bitter" w:eastAsiaTheme="majorEastAsia" w:hAnsi="Bitter" w:cstheme="majorBidi"/>
      <w:b/>
      <w:color w:val="0A2D41" w:themeColor="accent4"/>
      <w:sz w:val="2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36492"/>
    <w:pPr>
      <w:keepNext/>
      <w:keepLines/>
      <w:outlineLvl w:val="1"/>
    </w:pPr>
    <w:rPr>
      <w:rFonts w:ascii="Bitter" w:eastAsiaTheme="majorEastAsia" w:hAnsi="Bitter" w:cstheme="majorBidi"/>
      <w:color w:val="23AAF0" w:themeColor="accent1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E39C0"/>
    <w:pPr>
      <w:keepNext/>
      <w:keepLines/>
      <w:spacing w:before="40"/>
      <w:outlineLvl w:val="2"/>
    </w:pPr>
    <w:rPr>
      <w:rFonts w:ascii="Bitter" w:eastAsiaTheme="majorEastAsia" w:hAnsi="Bitter" w:cstheme="majorBidi"/>
      <w:color w:val="F03C4B" w:themeColor="accent2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15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15F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B15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15FC"/>
    <w:rPr>
      <w:rFonts w:ascii="Arial" w:hAnsi="Arial"/>
      <w:sz w:val="20"/>
    </w:rPr>
  </w:style>
  <w:style w:type="paragraph" w:styleId="Geenafstand">
    <w:name w:val="No Spacing"/>
    <w:uiPriority w:val="1"/>
    <w:qFormat/>
    <w:rsid w:val="00E60E70"/>
    <w:rPr>
      <w:rFonts w:ascii="Bitter" w:hAnsi="Bitter"/>
      <w:sz w:val="18"/>
    </w:rPr>
  </w:style>
  <w:style w:type="paragraph" w:customStyle="1" w:styleId="StandaardDikgedrukt">
    <w:name w:val="Standaard Dikgedrukt"/>
    <w:next w:val="Standaard"/>
    <w:qFormat/>
    <w:rsid w:val="00D509E8"/>
    <w:pPr>
      <w:spacing w:line="288" w:lineRule="auto"/>
    </w:pPr>
    <w:rPr>
      <w:rFonts w:ascii="Be Vietnam Pro" w:hAnsi="Be Vietnam Pro"/>
      <w:b/>
      <w:bCs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BE39C0"/>
    <w:rPr>
      <w:rFonts w:ascii="Bitter" w:eastAsiaTheme="majorEastAsia" w:hAnsi="Bitter" w:cstheme="majorBidi"/>
      <w:b/>
      <w:color w:val="0A2D41" w:themeColor="accent4"/>
      <w:sz w:val="20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936492"/>
    <w:rPr>
      <w:rFonts w:ascii="Bitter" w:eastAsiaTheme="majorEastAsia" w:hAnsi="Bitter" w:cstheme="majorBidi"/>
      <w:color w:val="23AAF0" w:themeColor="accent1"/>
      <w:sz w:val="32"/>
      <w:szCs w:val="26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BE39C0"/>
    <w:pPr>
      <w:contextualSpacing/>
    </w:pPr>
    <w:rPr>
      <w:rFonts w:ascii="Bitter" w:eastAsiaTheme="majorEastAsia" w:hAnsi="Bitter" w:cstheme="majorBidi"/>
      <w:color w:val="5A6E8C" w:themeColor="text1"/>
      <w:spacing w:val="-10"/>
      <w:kern w:val="28"/>
      <w:sz w:val="2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E39C0"/>
    <w:rPr>
      <w:rFonts w:ascii="Bitter" w:eastAsiaTheme="majorEastAsia" w:hAnsi="Bitter" w:cstheme="majorBidi"/>
      <w:color w:val="5A6E8C" w:themeColor="text1"/>
      <w:spacing w:val="-10"/>
      <w:kern w:val="28"/>
      <w:sz w:val="20"/>
      <w:szCs w:val="56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E3620"/>
    <w:pPr>
      <w:numPr>
        <w:ilvl w:val="1"/>
      </w:numPr>
      <w:spacing w:after="160"/>
    </w:pPr>
    <w:rPr>
      <w:rFonts w:eastAsiaTheme="minorEastAsia"/>
      <w:color w:val="5A6E8C" w:themeColor="text1"/>
      <w:spacing w:val="15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E3620"/>
    <w:rPr>
      <w:rFonts w:ascii="Arial" w:eastAsiaTheme="minorEastAsia" w:hAnsi="Arial"/>
      <w:color w:val="5A6E8C" w:themeColor="text1"/>
      <w:spacing w:val="15"/>
      <w:sz w:val="18"/>
      <w:szCs w:val="22"/>
      <w:lang w:val="en-US"/>
    </w:rPr>
  </w:style>
  <w:style w:type="character" w:styleId="Subtielebenadrukking">
    <w:name w:val="Subtle Emphasis"/>
    <w:basedOn w:val="Standaardalinea-lettertype"/>
    <w:uiPriority w:val="19"/>
    <w:qFormat/>
    <w:rsid w:val="00BE39C0"/>
    <w:rPr>
      <w:rFonts w:ascii="Be Vietnam Pro" w:hAnsi="Be Vietnam Pro"/>
      <w:i/>
      <w:iCs/>
      <w:color w:val="000000"/>
      <w:sz w:val="18"/>
    </w:rPr>
  </w:style>
  <w:style w:type="character" w:styleId="Nadruk">
    <w:name w:val="Emphasis"/>
    <w:basedOn w:val="Standaardalinea-lettertype"/>
    <w:uiPriority w:val="20"/>
    <w:qFormat/>
    <w:rsid w:val="00BE39C0"/>
    <w:rPr>
      <w:rFonts w:ascii="Be Vietnam Pro" w:hAnsi="Be Vietnam Pro"/>
      <w:i/>
      <w:iCs/>
      <w:sz w:val="18"/>
    </w:rPr>
  </w:style>
  <w:style w:type="character" w:styleId="Intensievebenadrukking">
    <w:name w:val="Intense Emphasis"/>
    <w:basedOn w:val="Standaardalinea-lettertype"/>
    <w:uiPriority w:val="21"/>
    <w:qFormat/>
    <w:rsid w:val="00BE39C0"/>
    <w:rPr>
      <w:rFonts w:ascii="Be Vietnam Pro" w:hAnsi="Be Vietnam Pro"/>
      <w:i/>
      <w:iCs/>
      <w:color w:val="23AAF0" w:themeColor="accent1"/>
      <w:sz w:val="18"/>
    </w:rPr>
  </w:style>
  <w:style w:type="character" w:styleId="Zwaar">
    <w:name w:val="Strong"/>
    <w:basedOn w:val="Standaardalinea-lettertype"/>
    <w:uiPriority w:val="22"/>
    <w:qFormat/>
    <w:rsid w:val="00BE39C0"/>
    <w:rPr>
      <w:rFonts w:ascii="Be Vietnam Pro" w:hAnsi="Be Vietnam Pro"/>
      <w:b/>
      <w:bCs/>
      <w:sz w:val="18"/>
    </w:rPr>
  </w:style>
  <w:style w:type="paragraph" w:styleId="Lijstalinea">
    <w:name w:val="List Paragraph"/>
    <w:basedOn w:val="Standaard"/>
    <w:uiPriority w:val="1"/>
    <w:qFormat/>
    <w:rsid w:val="003C717B"/>
    <w:pPr>
      <w:ind w:left="720"/>
      <w:contextualSpacing/>
    </w:pPr>
  </w:style>
  <w:style w:type="table" w:styleId="Tabelraster">
    <w:name w:val="Table Grid"/>
    <w:basedOn w:val="Standaardtabel"/>
    <w:uiPriority w:val="39"/>
    <w:rsid w:val="003C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BE39C0"/>
    <w:rPr>
      <w:rFonts w:ascii="Bitter" w:eastAsiaTheme="majorEastAsia" w:hAnsi="Bitter" w:cstheme="majorBidi"/>
      <w:color w:val="F03C4B" w:themeColor="accent2"/>
      <w:sz w:val="20"/>
      <w:lang w:val="en-US"/>
    </w:rPr>
  </w:style>
  <w:style w:type="character" w:styleId="Titelvanboek">
    <w:name w:val="Book Title"/>
    <w:basedOn w:val="Standaardalinea-lettertype"/>
    <w:uiPriority w:val="33"/>
    <w:qFormat/>
    <w:rsid w:val="00E60E70"/>
    <w:rPr>
      <w:rFonts w:ascii="Bitter" w:hAnsi="Bitter"/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BE39C0"/>
    <w:rPr>
      <w:rFonts w:ascii="Be Vietnam Pro" w:hAnsi="Be Vietnam Pro"/>
      <w:b w:val="0"/>
      <w:bCs/>
      <w:smallCaps/>
      <w:color w:val="23AAF0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E60E70"/>
    <w:rPr>
      <w:rFonts w:ascii="Bitter" w:hAnsi="Bitter"/>
      <w:smallCaps/>
      <w:color w:val="90A0B8" w:themeColor="text1" w:themeTint="A5"/>
      <w:sz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8813C0"/>
    <w:pPr>
      <w:spacing w:before="200" w:after="160"/>
      <w:ind w:left="864" w:right="864"/>
      <w:jc w:val="center"/>
    </w:pPr>
    <w:rPr>
      <w:i/>
      <w:iCs/>
      <w:color w:val="7F91AC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813C0"/>
    <w:rPr>
      <w:rFonts w:ascii="Bitter" w:hAnsi="Bitter"/>
      <w:i/>
      <w:iCs/>
      <w:color w:val="7F91AC" w:themeColor="text1" w:themeTint="BF"/>
      <w:sz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B43E5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B43E5A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0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43E5A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Standaard"/>
    <w:uiPriority w:val="1"/>
    <w:qFormat/>
    <w:rsid w:val="00B43E5A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2"/>
      <w:szCs w:val="22"/>
      <w:lang w:val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2C665D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C665D"/>
    <w:rPr>
      <w:rFonts w:ascii="Be Vietnam Pro" w:hAnsi="Be Vietnam Pro"/>
      <w:sz w:val="16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C665D"/>
    <w:rPr>
      <w:vertAlign w:val="superscript"/>
    </w:rPr>
  </w:style>
  <w:style w:type="table" w:styleId="Onopgemaaktetabel1">
    <w:name w:val="Plain Table 1"/>
    <w:basedOn w:val="Standaardtabel"/>
    <w:uiPriority w:val="41"/>
    <w:rsid w:val="007115A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e">
    <w:name w:val="Revision"/>
    <w:hidden/>
    <w:uiPriority w:val="99"/>
    <w:semiHidden/>
    <w:rsid w:val="00583D35"/>
    <w:rPr>
      <w:rFonts w:ascii="Be Vietnam Pro" w:hAnsi="Be Vietnam Pro"/>
      <w:sz w:val="18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83D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83D3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83D35"/>
    <w:rPr>
      <w:rFonts w:ascii="Be Vietnam Pro" w:hAnsi="Be Vietnam Pro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3D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3D35"/>
    <w:rPr>
      <w:rFonts w:ascii="Be Vietnam Pro" w:hAnsi="Be Vietnam Pro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ercomcvdm.sharepoint.com/sites/sjablonen/Gedeelde%20documenten/CvdM-Memo.dotx" TargetMode="External"/></Relationships>
</file>

<file path=word/theme/theme1.xml><?xml version="1.0" encoding="utf-8"?>
<a:theme xmlns:a="http://schemas.openxmlformats.org/drawingml/2006/main" name="Office-thema 2013 - 2022">
  <a:themeElements>
    <a:clrScheme name="CvdM">
      <a:dk1>
        <a:srgbClr val="5A6E8C"/>
      </a:dk1>
      <a:lt1>
        <a:sysClr val="window" lastClr="FFFFFF"/>
      </a:lt1>
      <a:dk2>
        <a:srgbClr val="5A6E8C"/>
      </a:dk2>
      <a:lt2>
        <a:srgbClr val="FFFFFF"/>
      </a:lt2>
      <a:accent1>
        <a:srgbClr val="23AAF0"/>
      </a:accent1>
      <a:accent2>
        <a:srgbClr val="F03C4B"/>
      </a:accent2>
      <a:accent3>
        <a:srgbClr val="5A6E8C"/>
      </a:accent3>
      <a:accent4>
        <a:srgbClr val="0A2D41"/>
      </a:accent4>
      <a:accent5>
        <a:srgbClr val="F09524"/>
      </a:accent5>
      <a:accent6>
        <a:srgbClr val="16CBD9"/>
      </a:accent6>
      <a:hlink>
        <a:srgbClr val="23AAF0"/>
      </a:hlink>
      <a:folHlink>
        <a:srgbClr val="0A2D4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5CA1079027448A43DE78C334CB3F9" ma:contentTypeVersion="2" ma:contentTypeDescription="Create a new document." ma:contentTypeScope="" ma:versionID="0c30fce060f7bfa650226a04d5f62a88">
  <xsd:schema xmlns:xsd="http://www.w3.org/2001/XMLSchema" xmlns:xs="http://www.w3.org/2001/XMLSchema" xmlns:p="http://schemas.microsoft.com/office/2006/metadata/properties" xmlns:ns2="c553d539-7ffb-48e2-997b-537fea0b9e8e" targetNamespace="http://schemas.microsoft.com/office/2006/metadata/properties" ma:root="true" ma:fieldsID="00597af13ca1d09ee33a0797b24b1f73" ns2:_="">
    <xsd:import namespace="c553d539-7ffb-48e2-997b-537fea0b9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3d539-7ffb-48e2-997b-537fea0b9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2C5FE6-1D55-4F0E-BD7C-25FD45B740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6F2C1-7D87-4868-AD7F-2A9E769D5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3d539-7ffb-48e2-997b-537fea0b9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9ECF87-6ADA-E644-A46C-1673028F0A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8A75D2-C61A-400A-A2F1-46E43A1166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CvdM-Memo</Template>
  <TotalTime>5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Meijer</dc:creator>
  <cp:keywords/>
  <dc:description/>
  <cp:lastModifiedBy>Ted van Osch</cp:lastModifiedBy>
  <cp:revision>4</cp:revision>
  <cp:lastPrinted>2022-12-21T10:22:00Z</cp:lastPrinted>
  <dcterms:created xsi:type="dcterms:W3CDTF">2024-04-08T14:40:00Z</dcterms:created>
  <dcterms:modified xsi:type="dcterms:W3CDTF">2024-04-10T13:39:00Z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0x01010010D5CA1079027448A43DE78C334CB3F9</vt:lpwstr>
  </property>
</Properties>
</file>