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C04B" w14:textId="77777777" w:rsidR="00563A4E" w:rsidRPr="00890C21" w:rsidRDefault="00563A4E" w:rsidP="005B36D0">
      <w:pPr>
        <w:spacing w:line="240" w:lineRule="auto"/>
        <w:rPr>
          <w:sz w:val="28"/>
          <w:szCs w:val="20"/>
          <w:u w:val="single"/>
        </w:rPr>
      </w:pPr>
    </w:p>
    <w:p w14:paraId="7E0D4D8B" w14:textId="378CFB70" w:rsidR="00B43E5A" w:rsidRPr="0005721E" w:rsidRDefault="00307355" w:rsidP="005B36D0">
      <w:pPr>
        <w:spacing w:line="240" w:lineRule="auto"/>
        <w:rPr>
          <w:sz w:val="28"/>
          <w:szCs w:val="20"/>
        </w:rPr>
      </w:pPr>
      <w:r w:rsidRPr="0005721E">
        <w:rPr>
          <w:sz w:val="28"/>
          <w:szCs w:val="20"/>
        </w:rPr>
        <w:t>Registration form - Broadcasting service BES</w:t>
      </w:r>
    </w:p>
    <w:p w14:paraId="0406E102" w14:textId="7EFA5660" w:rsidR="0005721E" w:rsidRDefault="00563A4E" w:rsidP="00B43E5A">
      <w:pPr>
        <w:pStyle w:val="Plattetekst"/>
        <w:rPr>
          <w:rFonts w:ascii="Be Vietnam Pro" w:hAnsi="Be Vietnam Pro"/>
          <w:i/>
          <w:iCs/>
          <w:sz w:val="18"/>
          <w:szCs w:val="8"/>
          <w:lang w:val="en-US"/>
        </w:rPr>
      </w:pPr>
      <w:r>
        <w:rPr>
          <w:rFonts w:ascii="Be Vietnam Pro" w:hAnsi="Be Vietnam Pro"/>
          <w:i/>
          <w:iCs/>
          <w:sz w:val="18"/>
          <w:szCs w:val="8"/>
          <w:lang w:val="en-US"/>
        </w:rPr>
        <w:br/>
      </w:r>
      <w:r w:rsidR="005B36D0">
        <w:rPr>
          <w:rFonts w:ascii="Be Vietnam Pro" w:hAnsi="Be Vietnam Pro"/>
          <w:i/>
          <w:iCs/>
          <w:sz w:val="18"/>
          <w:szCs w:val="8"/>
          <w:lang w:val="en-US"/>
        </w:rPr>
        <w:t xml:space="preserve">This registration form </w:t>
      </w:r>
      <w:r w:rsidR="005368D1">
        <w:rPr>
          <w:rFonts w:ascii="Be Vietnam Pro" w:hAnsi="Be Vietnam Pro"/>
          <w:i/>
          <w:iCs/>
          <w:sz w:val="18"/>
          <w:szCs w:val="8"/>
          <w:lang w:val="en-US"/>
        </w:rPr>
        <w:t>ensures that</w:t>
      </w:r>
      <w:r w:rsidR="00455334">
        <w:rPr>
          <w:rFonts w:ascii="Be Vietnam Pro" w:hAnsi="Be Vietnam Pro"/>
          <w:i/>
          <w:iCs/>
          <w:sz w:val="18"/>
          <w:szCs w:val="8"/>
          <w:lang w:val="en-US"/>
        </w:rPr>
        <w:t xml:space="preserve"> broadcasting services on the BES Islands are in compliance with the Media Act BES, article 2. </w:t>
      </w:r>
      <w:r w:rsidR="007F47C8">
        <w:rPr>
          <w:rFonts w:ascii="Be Vietnam Pro" w:hAnsi="Be Vietnam Pro"/>
          <w:i/>
          <w:iCs/>
          <w:sz w:val="18"/>
          <w:szCs w:val="8"/>
          <w:lang w:val="en-US"/>
        </w:rPr>
        <w:t xml:space="preserve">The Dutch Media Authority, in accordance with article 3 of the same Media Act, will issue a permission of ten years </w:t>
      </w:r>
      <w:r w:rsidR="00527E3E">
        <w:rPr>
          <w:rFonts w:ascii="Be Vietnam Pro" w:hAnsi="Be Vietnam Pro"/>
          <w:i/>
          <w:iCs/>
          <w:sz w:val="18"/>
          <w:szCs w:val="8"/>
          <w:lang w:val="en-US"/>
        </w:rPr>
        <w:t xml:space="preserve">to broadcast on the stated Island. The permission is non transferrable. </w:t>
      </w:r>
    </w:p>
    <w:p w14:paraId="327E30EA" w14:textId="77777777" w:rsidR="0005721E" w:rsidRDefault="0005721E" w:rsidP="00B43E5A">
      <w:pPr>
        <w:pStyle w:val="Plattetekst"/>
        <w:rPr>
          <w:rFonts w:ascii="Be Vietnam Pro" w:hAnsi="Be Vietnam Pro"/>
          <w:i/>
          <w:iCs/>
          <w:sz w:val="18"/>
          <w:szCs w:val="8"/>
          <w:lang w:val="en-US"/>
        </w:rPr>
      </w:pPr>
    </w:p>
    <w:p w14:paraId="079C7D82" w14:textId="49024AB4" w:rsidR="005B36D0" w:rsidRPr="0005721E" w:rsidRDefault="0005721E" w:rsidP="00B43E5A">
      <w:pPr>
        <w:pStyle w:val="Plattetekst"/>
        <w:rPr>
          <w:rFonts w:ascii="Be Vietnam Pro" w:hAnsi="Be Vietnam Pro"/>
          <w:sz w:val="36"/>
          <w:u w:val="single"/>
          <w:lang w:val="en-US"/>
        </w:rPr>
      </w:pPr>
      <w:r w:rsidRPr="0005721E">
        <w:rPr>
          <w:rFonts w:ascii="Be Vietnam Pro" w:hAnsi="Be Vietnam Pro"/>
          <w:i/>
          <w:iCs/>
          <w:sz w:val="18"/>
          <w:szCs w:val="8"/>
          <w:u w:val="single"/>
          <w:lang w:val="en-US"/>
        </w:rPr>
        <w:t>There are no costs related to this registration</w:t>
      </w:r>
      <w:r w:rsidR="00AA3AF1">
        <w:rPr>
          <w:rFonts w:ascii="Be Vietnam Pro" w:hAnsi="Be Vietnam Pro"/>
          <w:i/>
          <w:iCs/>
          <w:sz w:val="18"/>
          <w:szCs w:val="8"/>
          <w:u w:val="single"/>
          <w:lang w:val="en-US"/>
        </w:rPr>
        <w:t xml:space="preserve"> and the permission</w:t>
      </w:r>
      <w:r w:rsidRPr="0005721E">
        <w:rPr>
          <w:rFonts w:ascii="Be Vietnam Pro" w:hAnsi="Be Vietnam Pro"/>
          <w:i/>
          <w:iCs/>
          <w:sz w:val="18"/>
          <w:szCs w:val="8"/>
          <w:u w:val="single"/>
          <w:lang w:val="en-US"/>
        </w:rPr>
        <w:t xml:space="preserve">. </w:t>
      </w:r>
      <w:r w:rsidR="00563A4E" w:rsidRPr="0005721E">
        <w:rPr>
          <w:rFonts w:ascii="Be Vietnam Pro" w:hAnsi="Be Vietnam Pro"/>
          <w:sz w:val="36"/>
          <w:u w:val="single"/>
          <w:lang w:val="en-US"/>
        </w:rPr>
        <w:br/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503"/>
      </w:tblGrid>
      <w:tr w:rsidR="007115AD" w:rsidRPr="007115AD" w14:paraId="32C31C39" w14:textId="77777777" w:rsidTr="0071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07F3E5CA" w14:textId="77777777" w:rsidR="007115AD" w:rsidRPr="007115AD" w:rsidRDefault="007115AD" w:rsidP="00EF1858">
            <w:pPr>
              <w:pStyle w:val="Plattetekst"/>
              <w:rPr>
                <w:rFonts w:ascii="Be Vietnam Pro" w:hAnsi="Be Vietnam Pro"/>
              </w:rPr>
            </w:pPr>
            <w:r w:rsidRPr="007115AD">
              <w:rPr>
                <w:rFonts w:ascii="Be Vietnam Pro" w:hAnsi="Be Vietnam Pro"/>
              </w:rPr>
              <w:t xml:space="preserve">Name of the company </w:t>
            </w:r>
          </w:p>
        </w:tc>
      </w:tr>
      <w:tr w:rsidR="007115AD" w:rsidRPr="007115AD" w14:paraId="680C8E81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021E8623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</w:rPr>
            </w:pPr>
          </w:p>
        </w:tc>
      </w:tr>
      <w:tr w:rsidR="007115AD" w:rsidRPr="007115AD" w14:paraId="2AA7F928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44C3E7FF" w14:textId="77777777" w:rsidR="007115AD" w:rsidRPr="007115AD" w:rsidRDefault="007115AD" w:rsidP="00EF1858">
            <w:pPr>
              <w:pStyle w:val="Plattetekst"/>
              <w:rPr>
                <w:rFonts w:ascii="Be Vietnam Pro" w:hAnsi="Be Vietnam Pro"/>
              </w:rPr>
            </w:pPr>
            <w:r w:rsidRPr="007115AD">
              <w:rPr>
                <w:rFonts w:ascii="Be Vietnam Pro" w:hAnsi="Be Vietnam Pro"/>
              </w:rPr>
              <w:t>Name of the channel</w:t>
            </w:r>
          </w:p>
        </w:tc>
      </w:tr>
      <w:tr w:rsidR="007115AD" w:rsidRPr="007115AD" w14:paraId="7FE13F0C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090E2D01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</w:rPr>
            </w:pPr>
          </w:p>
        </w:tc>
      </w:tr>
      <w:tr w:rsidR="00DF28BA" w:rsidRPr="007115AD" w14:paraId="2E0A41AD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1F8AE1EF" w14:textId="64D246A3" w:rsidR="00DF28BA" w:rsidRPr="007115AD" w:rsidRDefault="00DF28BA" w:rsidP="00EF1858">
            <w:pPr>
              <w:pStyle w:val="Plattetekst"/>
              <w:rPr>
                <w:rFonts w:ascii="Be Vietnam Pro" w:hAnsi="Be Vietnam Pro"/>
              </w:rPr>
            </w:pPr>
            <w:r>
              <w:rPr>
                <w:rFonts w:ascii="Be Vietnam Pro" w:hAnsi="Be Vietnam Pro"/>
              </w:rPr>
              <w:t>On which Island</w:t>
            </w:r>
            <w:r w:rsidR="00474139">
              <w:rPr>
                <w:rFonts w:ascii="Be Vietnam Pro" w:hAnsi="Be Vietnam Pro"/>
              </w:rPr>
              <w:t xml:space="preserve">(s)? </w:t>
            </w:r>
          </w:p>
        </w:tc>
      </w:tr>
      <w:tr w:rsidR="00DF28BA" w:rsidRPr="007115AD" w14:paraId="3E593B1E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6EEABCC8" w14:textId="77777777" w:rsidR="00DF28BA" w:rsidRPr="00563A4E" w:rsidRDefault="00DF28BA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</w:rPr>
            </w:pPr>
          </w:p>
        </w:tc>
      </w:tr>
      <w:tr w:rsidR="007115AD" w:rsidRPr="007115AD" w14:paraId="586C9EEF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7F3CBEB2" w14:textId="45F73476" w:rsidR="007115AD" w:rsidRPr="007115AD" w:rsidRDefault="00563A4E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>
              <w:rPr>
                <w:rFonts w:ascii="Be Vietnam Pro" w:hAnsi="Be Vietnam Pro"/>
                <w:lang w:val="en-US"/>
              </w:rPr>
              <w:t xml:space="preserve">Through which platform? </w:t>
            </w:r>
            <w:r w:rsidR="007115AD" w:rsidRPr="007115AD">
              <w:rPr>
                <w:rFonts w:ascii="Be Vietnam Pro" w:hAnsi="Be Vietnam Pro"/>
                <w:lang w:val="en-US"/>
              </w:rPr>
              <w:t>Radio / Television / Online (e.g. Facebook)</w:t>
            </w:r>
          </w:p>
        </w:tc>
      </w:tr>
      <w:tr w:rsidR="00897003" w:rsidRPr="007115AD" w14:paraId="7A07C88F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22322D7D" w14:textId="77777777" w:rsidR="00897003" w:rsidRPr="00897003" w:rsidRDefault="00897003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897003" w:rsidRPr="007115AD" w14:paraId="4E482CBB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5659CE32" w14:textId="481E74DE" w:rsidR="00897003" w:rsidRPr="00897003" w:rsidRDefault="00897003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 w:rsidRPr="00897003">
              <w:rPr>
                <w:rFonts w:ascii="Be Vietnam Pro" w:hAnsi="Be Vietnam Pro"/>
                <w:lang w:val="en-US"/>
              </w:rPr>
              <w:t>Additional comments</w:t>
            </w:r>
            <w:r>
              <w:rPr>
                <w:rFonts w:ascii="Be Vietnam Pro" w:hAnsi="Be Vietnam Pro"/>
                <w:lang w:val="en-US"/>
              </w:rPr>
              <w:t xml:space="preserve"> (optional)</w:t>
            </w:r>
          </w:p>
        </w:tc>
      </w:tr>
      <w:tr w:rsidR="007115AD" w:rsidRPr="007115AD" w14:paraId="37B5BC22" w14:textId="77777777" w:rsidTr="0089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5A1A22CB" w14:textId="40818BBF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47F62FFD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51FF3DE4" w14:textId="77777777" w:rsidR="007115AD" w:rsidRPr="007115AD" w:rsidRDefault="007115AD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 w:rsidRPr="007115AD">
              <w:rPr>
                <w:rFonts w:ascii="Be Vietnam Pro" w:hAnsi="Be Vietnam Pro"/>
                <w:lang w:val="en-US"/>
              </w:rPr>
              <w:t xml:space="preserve">Studio or company address </w:t>
            </w:r>
          </w:p>
        </w:tc>
      </w:tr>
      <w:tr w:rsidR="007115AD" w:rsidRPr="007115AD" w14:paraId="59F179BF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3BD946F7" w14:textId="77777777" w:rsidR="007115AD" w:rsidRPr="00897003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  <w:p w14:paraId="71EE9B41" w14:textId="77777777" w:rsidR="00563A4E" w:rsidRDefault="00563A4E" w:rsidP="00EF1858">
            <w:pPr>
              <w:pStyle w:val="Plattetekst"/>
              <w:rPr>
                <w:rFonts w:ascii="Be Vietnam Pro" w:hAnsi="Be Vietnam Pro"/>
                <w:i/>
                <w:iCs/>
                <w:lang w:val="en-US"/>
              </w:rPr>
            </w:pPr>
          </w:p>
          <w:p w14:paraId="4A9BE6C9" w14:textId="77777777" w:rsidR="00563A4E" w:rsidRPr="00563A4E" w:rsidRDefault="00563A4E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4D0978BE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1FD86E3A" w14:textId="77777777" w:rsidR="007115AD" w:rsidRPr="007115AD" w:rsidRDefault="007115AD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 w:rsidRPr="007115AD">
              <w:rPr>
                <w:rFonts w:ascii="Be Vietnam Pro" w:hAnsi="Be Vietnam Pro"/>
                <w:lang w:val="en-US"/>
              </w:rPr>
              <w:t>Email address</w:t>
            </w:r>
          </w:p>
        </w:tc>
      </w:tr>
      <w:tr w:rsidR="007115AD" w:rsidRPr="007115AD" w14:paraId="1D52B2BC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7F69EA69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6F1898B3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089FA20E" w14:textId="77777777" w:rsidR="007115AD" w:rsidRPr="007115AD" w:rsidRDefault="007115AD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 w:rsidRPr="007115AD">
              <w:rPr>
                <w:rFonts w:ascii="Be Vietnam Pro" w:hAnsi="Be Vietnam Pro"/>
                <w:lang w:val="en-US"/>
              </w:rPr>
              <w:t>Telephone number</w:t>
            </w:r>
          </w:p>
        </w:tc>
      </w:tr>
      <w:tr w:rsidR="007115AD" w:rsidRPr="007115AD" w14:paraId="27B51E3E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1DA6EBE9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7C8300E2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6A55E6C5" w14:textId="77777777" w:rsidR="007115AD" w:rsidRPr="007115AD" w:rsidRDefault="007115AD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 w:rsidRPr="007115AD">
              <w:rPr>
                <w:rFonts w:ascii="Be Vietnam Pro" w:hAnsi="Be Vietnam Pro"/>
                <w:lang w:val="en-US"/>
              </w:rPr>
              <w:t>Contact person</w:t>
            </w:r>
          </w:p>
        </w:tc>
      </w:tr>
      <w:tr w:rsidR="007115AD" w:rsidRPr="007115AD" w14:paraId="6A024740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48C5DED4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2DA48853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74745317" w14:textId="77777777" w:rsidR="007115AD" w:rsidRPr="007115AD" w:rsidRDefault="007115AD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 w:rsidRPr="007115AD">
              <w:rPr>
                <w:rFonts w:ascii="Be Vietnam Pro" w:hAnsi="Be Vietnam Pro"/>
                <w:lang w:val="en-US"/>
              </w:rPr>
              <w:t>Date</w:t>
            </w:r>
            <w:r w:rsidRPr="007115AD">
              <w:rPr>
                <w:rFonts w:ascii="Be Vietnam Pro" w:hAnsi="Be Vietnam Pro"/>
                <w:lang w:val="en-US"/>
              </w:rPr>
              <w:tab/>
            </w:r>
          </w:p>
        </w:tc>
      </w:tr>
      <w:tr w:rsidR="007115AD" w:rsidRPr="007115AD" w14:paraId="7AE06E2B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1C0EB272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3AFD407C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2878BD27" w14:textId="71BA0FAC" w:rsidR="007115AD" w:rsidRPr="007115AD" w:rsidRDefault="007115AD" w:rsidP="00563A4E">
            <w:pPr>
              <w:pStyle w:val="Plattetekst"/>
              <w:rPr>
                <w:rFonts w:ascii="Be Vietnam Pro" w:hAnsi="Be Vietnam Pro"/>
                <w:lang w:val="en-US"/>
              </w:rPr>
            </w:pPr>
            <w:r w:rsidRPr="007115AD">
              <w:rPr>
                <w:rFonts w:ascii="Be Vietnam Pro" w:hAnsi="Be Vietnam Pro"/>
                <w:lang w:val="en-US"/>
              </w:rPr>
              <w:t>Signature</w:t>
            </w:r>
          </w:p>
        </w:tc>
      </w:tr>
      <w:tr w:rsidR="00563A4E" w:rsidRPr="007115AD" w14:paraId="205BC0E7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681BCA57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48273EAA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0BA6C0DC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430A0201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6059F79D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0F2F3047" w14:textId="77777777" w:rsidR="00563A4E" w:rsidRPr="007115AD" w:rsidRDefault="00563A4E" w:rsidP="00563A4E">
            <w:pPr>
              <w:pStyle w:val="Plattetekst"/>
              <w:rPr>
                <w:rFonts w:ascii="Be Vietnam Pro" w:hAnsi="Be Vietnam Pro"/>
                <w:lang w:val="en-US"/>
              </w:rPr>
            </w:pPr>
          </w:p>
        </w:tc>
      </w:tr>
    </w:tbl>
    <w:p w14:paraId="58CB3145" w14:textId="77777777" w:rsidR="00B43E5A" w:rsidRPr="00E2237F" w:rsidRDefault="00B43E5A" w:rsidP="00B43E5A">
      <w:pPr>
        <w:pStyle w:val="Plattetekst"/>
        <w:rPr>
          <w:rFonts w:ascii="Be Vietnam Pro" w:hAnsi="Be Vietnam Pro"/>
          <w:lang w:val="en-US"/>
        </w:rPr>
      </w:pPr>
    </w:p>
    <w:p w14:paraId="6503FE40" w14:textId="77777777" w:rsidR="008F3DAA" w:rsidRPr="00E2237F" w:rsidRDefault="008F3DAA" w:rsidP="00B43E5A">
      <w:pPr>
        <w:pStyle w:val="Kop3"/>
        <w:spacing w:before="0" w:line="240" w:lineRule="auto"/>
        <w:rPr>
          <w:rFonts w:ascii="Be Vietnam Pro" w:hAnsi="Be Vietnam Pro"/>
        </w:rPr>
      </w:pPr>
    </w:p>
    <w:sectPr w:rsidR="008F3DAA" w:rsidRPr="00E2237F" w:rsidSect="00A258D2">
      <w:headerReference w:type="default" r:id="rId11"/>
      <w:footerReference w:type="default" r:id="rId12"/>
      <w:headerReference w:type="first" r:id="rId13"/>
      <w:pgSz w:w="11906" w:h="16838"/>
      <w:pgMar w:top="2835" w:right="709" w:bottom="1418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2CFC" w14:textId="77777777" w:rsidR="003A600F" w:rsidRDefault="003A600F" w:rsidP="000E3620">
      <w:r>
        <w:separator/>
      </w:r>
    </w:p>
  </w:endnote>
  <w:endnote w:type="continuationSeparator" w:id="0">
    <w:p w14:paraId="5B088F76" w14:textId="77777777" w:rsidR="003A600F" w:rsidRDefault="003A600F" w:rsidP="000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FECE" w14:textId="77777777" w:rsidR="006F1868" w:rsidRDefault="006F1868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6B8BE3" wp14:editId="7CE23BCF">
          <wp:simplePos x="0" y="0"/>
          <wp:positionH relativeFrom="column">
            <wp:posOffset>-1069340</wp:posOffset>
          </wp:positionH>
          <wp:positionV relativeFrom="paragraph">
            <wp:posOffset>-225116</wp:posOffset>
          </wp:positionV>
          <wp:extent cx="7563407" cy="83896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83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0A38" w14:textId="77777777" w:rsidR="003A600F" w:rsidRDefault="003A600F" w:rsidP="000E3620">
      <w:r>
        <w:separator/>
      </w:r>
    </w:p>
  </w:footnote>
  <w:footnote w:type="continuationSeparator" w:id="0">
    <w:p w14:paraId="6D861771" w14:textId="77777777" w:rsidR="003A600F" w:rsidRDefault="003A600F" w:rsidP="000E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99D3" w14:textId="77777777" w:rsidR="00A258D2" w:rsidRDefault="003B15F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35F18E" wp14:editId="5A80A5F5">
          <wp:simplePos x="0" y="0"/>
          <wp:positionH relativeFrom="column">
            <wp:posOffset>-1069340</wp:posOffset>
          </wp:positionH>
          <wp:positionV relativeFrom="paragraph">
            <wp:posOffset>-444537</wp:posOffset>
          </wp:positionV>
          <wp:extent cx="7563407" cy="1830471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183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6B8" w14:textId="77777777" w:rsidR="00096E35" w:rsidRDefault="003F02DD" w:rsidP="000E362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1D64D2" wp14:editId="18B18011">
          <wp:simplePos x="0" y="0"/>
          <wp:positionH relativeFrom="column">
            <wp:posOffset>-1069340</wp:posOffset>
          </wp:positionH>
          <wp:positionV relativeFrom="paragraph">
            <wp:posOffset>-450215</wp:posOffset>
          </wp:positionV>
          <wp:extent cx="7563408" cy="1069046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8" cy="10690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67B"/>
    <w:multiLevelType w:val="hybridMultilevel"/>
    <w:tmpl w:val="38B010F6"/>
    <w:lvl w:ilvl="0" w:tplc="07FC95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99"/>
        <w:lang w:val="nl-NL" w:eastAsia="en-US" w:bidi="ar-SA"/>
      </w:rPr>
    </w:lvl>
    <w:lvl w:ilvl="1" w:tplc="D57CA192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E64A3586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D75EC56E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B554CA8E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46103D6C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 w:tplc="A264834C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951E1FAE"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 w:tplc="9CB2C8DE">
      <w:numFmt w:val="bullet"/>
      <w:lvlText w:val="•"/>
      <w:lvlJc w:val="left"/>
      <w:pPr>
        <w:ind w:left="7597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2C144727"/>
    <w:multiLevelType w:val="hybridMultilevel"/>
    <w:tmpl w:val="CBE23AEE"/>
    <w:lvl w:ilvl="0" w:tplc="3B1C290E">
      <w:start w:val="1"/>
      <w:numFmt w:val="lowerLetter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5538CA22">
      <w:numFmt w:val="bullet"/>
      <w:lvlText w:val="•"/>
      <w:lvlJc w:val="left"/>
      <w:pPr>
        <w:ind w:left="1234" w:hanging="221"/>
      </w:pPr>
      <w:rPr>
        <w:rFonts w:hint="default"/>
        <w:lang w:val="nl-NL" w:eastAsia="en-US" w:bidi="ar-SA"/>
      </w:rPr>
    </w:lvl>
    <w:lvl w:ilvl="2" w:tplc="16D42F96">
      <w:numFmt w:val="bullet"/>
      <w:lvlText w:val="•"/>
      <w:lvlJc w:val="left"/>
      <w:pPr>
        <w:ind w:left="2129" w:hanging="221"/>
      </w:pPr>
      <w:rPr>
        <w:rFonts w:hint="default"/>
        <w:lang w:val="nl-NL" w:eastAsia="en-US" w:bidi="ar-SA"/>
      </w:rPr>
    </w:lvl>
    <w:lvl w:ilvl="3" w:tplc="F8E61DD4">
      <w:numFmt w:val="bullet"/>
      <w:lvlText w:val="•"/>
      <w:lvlJc w:val="left"/>
      <w:pPr>
        <w:ind w:left="3023" w:hanging="221"/>
      </w:pPr>
      <w:rPr>
        <w:rFonts w:hint="default"/>
        <w:lang w:val="nl-NL" w:eastAsia="en-US" w:bidi="ar-SA"/>
      </w:rPr>
    </w:lvl>
    <w:lvl w:ilvl="4" w:tplc="B700FEA0">
      <w:numFmt w:val="bullet"/>
      <w:lvlText w:val="•"/>
      <w:lvlJc w:val="left"/>
      <w:pPr>
        <w:ind w:left="3918" w:hanging="221"/>
      </w:pPr>
      <w:rPr>
        <w:rFonts w:hint="default"/>
        <w:lang w:val="nl-NL" w:eastAsia="en-US" w:bidi="ar-SA"/>
      </w:rPr>
    </w:lvl>
    <w:lvl w:ilvl="5" w:tplc="E654DA4E">
      <w:numFmt w:val="bullet"/>
      <w:lvlText w:val="•"/>
      <w:lvlJc w:val="left"/>
      <w:pPr>
        <w:ind w:left="4813" w:hanging="221"/>
      </w:pPr>
      <w:rPr>
        <w:rFonts w:hint="default"/>
        <w:lang w:val="nl-NL" w:eastAsia="en-US" w:bidi="ar-SA"/>
      </w:rPr>
    </w:lvl>
    <w:lvl w:ilvl="6" w:tplc="73423980">
      <w:numFmt w:val="bullet"/>
      <w:lvlText w:val="•"/>
      <w:lvlJc w:val="left"/>
      <w:pPr>
        <w:ind w:left="5707" w:hanging="221"/>
      </w:pPr>
      <w:rPr>
        <w:rFonts w:hint="default"/>
        <w:lang w:val="nl-NL" w:eastAsia="en-US" w:bidi="ar-SA"/>
      </w:rPr>
    </w:lvl>
    <w:lvl w:ilvl="7" w:tplc="4DA652B0">
      <w:numFmt w:val="bullet"/>
      <w:lvlText w:val="•"/>
      <w:lvlJc w:val="left"/>
      <w:pPr>
        <w:ind w:left="6602" w:hanging="221"/>
      </w:pPr>
      <w:rPr>
        <w:rFonts w:hint="default"/>
        <w:lang w:val="nl-NL" w:eastAsia="en-US" w:bidi="ar-SA"/>
      </w:rPr>
    </w:lvl>
    <w:lvl w:ilvl="8" w:tplc="7E3ADFF4">
      <w:numFmt w:val="bullet"/>
      <w:lvlText w:val="•"/>
      <w:lvlJc w:val="left"/>
      <w:pPr>
        <w:ind w:left="7497" w:hanging="221"/>
      </w:pPr>
      <w:rPr>
        <w:rFonts w:hint="default"/>
        <w:lang w:val="nl-NL" w:eastAsia="en-US" w:bidi="ar-SA"/>
      </w:rPr>
    </w:lvl>
  </w:abstractNum>
  <w:abstractNum w:abstractNumId="2" w15:restartNumberingAfterBreak="0">
    <w:nsid w:val="32687C9B"/>
    <w:multiLevelType w:val="hybridMultilevel"/>
    <w:tmpl w:val="394A2794"/>
    <w:lvl w:ilvl="0" w:tplc="B24A5CBE">
      <w:start w:val="1"/>
      <w:numFmt w:val="upperRoman"/>
      <w:lvlText w:val="%1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l-NL" w:eastAsia="en-US" w:bidi="ar-SA"/>
      </w:rPr>
    </w:lvl>
    <w:lvl w:ilvl="1" w:tplc="7DC69BF0">
      <w:numFmt w:val="bullet"/>
      <w:lvlText w:val="•"/>
      <w:lvlJc w:val="left"/>
      <w:pPr>
        <w:ind w:left="1666" w:hanging="708"/>
      </w:pPr>
      <w:rPr>
        <w:rFonts w:hint="default"/>
        <w:lang w:val="nl-NL" w:eastAsia="en-US" w:bidi="ar-SA"/>
      </w:rPr>
    </w:lvl>
    <w:lvl w:ilvl="2" w:tplc="CAEAF0F4">
      <w:numFmt w:val="bullet"/>
      <w:lvlText w:val="•"/>
      <w:lvlJc w:val="left"/>
      <w:pPr>
        <w:ind w:left="2513" w:hanging="708"/>
      </w:pPr>
      <w:rPr>
        <w:rFonts w:hint="default"/>
        <w:lang w:val="nl-NL" w:eastAsia="en-US" w:bidi="ar-SA"/>
      </w:rPr>
    </w:lvl>
    <w:lvl w:ilvl="3" w:tplc="79867304">
      <w:numFmt w:val="bullet"/>
      <w:lvlText w:val="•"/>
      <w:lvlJc w:val="left"/>
      <w:pPr>
        <w:ind w:left="3359" w:hanging="708"/>
      </w:pPr>
      <w:rPr>
        <w:rFonts w:hint="default"/>
        <w:lang w:val="nl-NL" w:eastAsia="en-US" w:bidi="ar-SA"/>
      </w:rPr>
    </w:lvl>
    <w:lvl w:ilvl="4" w:tplc="F0965472">
      <w:numFmt w:val="bullet"/>
      <w:lvlText w:val="•"/>
      <w:lvlJc w:val="left"/>
      <w:pPr>
        <w:ind w:left="4206" w:hanging="708"/>
      </w:pPr>
      <w:rPr>
        <w:rFonts w:hint="default"/>
        <w:lang w:val="nl-NL" w:eastAsia="en-US" w:bidi="ar-SA"/>
      </w:rPr>
    </w:lvl>
    <w:lvl w:ilvl="5" w:tplc="304E7538">
      <w:numFmt w:val="bullet"/>
      <w:lvlText w:val="•"/>
      <w:lvlJc w:val="left"/>
      <w:pPr>
        <w:ind w:left="5053" w:hanging="708"/>
      </w:pPr>
      <w:rPr>
        <w:rFonts w:hint="default"/>
        <w:lang w:val="nl-NL" w:eastAsia="en-US" w:bidi="ar-SA"/>
      </w:rPr>
    </w:lvl>
    <w:lvl w:ilvl="6" w:tplc="59EC1B88">
      <w:numFmt w:val="bullet"/>
      <w:lvlText w:val="•"/>
      <w:lvlJc w:val="left"/>
      <w:pPr>
        <w:ind w:left="5899" w:hanging="708"/>
      </w:pPr>
      <w:rPr>
        <w:rFonts w:hint="default"/>
        <w:lang w:val="nl-NL" w:eastAsia="en-US" w:bidi="ar-SA"/>
      </w:rPr>
    </w:lvl>
    <w:lvl w:ilvl="7" w:tplc="9B465466">
      <w:numFmt w:val="bullet"/>
      <w:lvlText w:val="•"/>
      <w:lvlJc w:val="left"/>
      <w:pPr>
        <w:ind w:left="6746" w:hanging="708"/>
      </w:pPr>
      <w:rPr>
        <w:rFonts w:hint="default"/>
        <w:lang w:val="nl-NL" w:eastAsia="en-US" w:bidi="ar-SA"/>
      </w:rPr>
    </w:lvl>
    <w:lvl w:ilvl="8" w:tplc="5B487306">
      <w:numFmt w:val="bullet"/>
      <w:lvlText w:val="•"/>
      <w:lvlJc w:val="left"/>
      <w:pPr>
        <w:ind w:left="7593" w:hanging="708"/>
      </w:pPr>
      <w:rPr>
        <w:rFonts w:hint="default"/>
        <w:lang w:val="nl-NL" w:eastAsia="en-US" w:bidi="ar-SA"/>
      </w:rPr>
    </w:lvl>
  </w:abstractNum>
  <w:abstractNum w:abstractNumId="3" w15:restartNumberingAfterBreak="0">
    <w:nsid w:val="573834D6"/>
    <w:multiLevelType w:val="hybridMultilevel"/>
    <w:tmpl w:val="606A23BC"/>
    <w:lvl w:ilvl="0" w:tplc="616265C6">
      <w:start w:val="1"/>
      <w:numFmt w:val="lowerLetter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F576742E">
      <w:numFmt w:val="bullet"/>
      <w:lvlText w:val="•"/>
      <w:lvlJc w:val="left"/>
      <w:pPr>
        <w:ind w:left="1234" w:hanging="221"/>
      </w:pPr>
      <w:rPr>
        <w:rFonts w:hint="default"/>
        <w:lang w:val="nl-NL" w:eastAsia="en-US" w:bidi="ar-SA"/>
      </w:rPr>
    </w:lvl>
    <w:lvl w:ilvl="2" w:tplc="7FECEEDC">
      <w:numFmt w:val="bullet"/>
      <w:lvlText w:val="•"/>
      <w:lvlJc w:val="left"/>
      <w:pPr>
        <w:ind w:left="2129" w:hanging="221"/>
      </w:pPr>
      <w:rPr>
        <w:rFonts w:hint="default"/>
        <w:lang w:val="nl-NL" w:eastAsia="en-US" w:bidi="ar-SA"/>
      </w:rPr>
    </w:lvl>
    <w:lvl w:ilvl="3" w:tplc="365CDD76">
      <w:numFmt w:val="bullet"/>
      <w:lvlText w:val="•"/>
      <w:lvlJc w:val="left"/>
      <w:pPr>
        <w:ind w:left="3023" w:hanging="221"/>
      </w:pPr>
      <w:rPr>
        <w:rFonts w:hint="default"/>
        <w:lang w:val="nl-NL" w:eastAsia="en-US" w:bidi="ar-SA"/>
      </w:rPr>
    </w:lvl>
    <w:lvl w:ilvl="4" w:tplc="92320FC6">
      <w:numFmt w:val="bullet"/>
      <w:lvlText w:val="•"/>
      <w:lvlJc w:val="left"/>
      <w:pPr>
        <w:ind w:left="3918" w:hanging="221"/>
      </w:pPr>
      <w:rPr>
        <w:rFonts w:hint="default"/>
        <w:lang w:val="nl-NL" w:eastAsia="en-US" w:bidi="ar-SA"/>
      </w:rPr>
    </w:lvl>
    <w:lvl w:ilvl="5" w:tplc="970882D6">
      <w:numFmt w:val="bullet"/>
      <w:lvlText w:val="•"/>
      <w:lvlJc w:val="left"/>
      <w:pPr>
        <w:ind w:left="4813" w:hanging="221"/>
      </w:pPr>
      <w:rPr>
        <w:rFonts w:hint="default"/>
        <w:lang w:val="nl-NL" w:eastAsia="en-US" w:bidi="ar-SA"/>
      </w:rPr>
    </w:lvl>
    <w:lvl w:ilvl="6" w:tplc="B11AA966">
      <w:numFmt w:val="bullet"/>
      <w:lvlText w:val="•"/>
      <w:lvlJc w:val="left"/>
      <w:pPr>
        <w:ind w:left="5707" w:hanging="221"/>
      </w:pPr>
      <w:rPr>
        <w:rFonts w:hint="default"/>
        <w:lang w:val="nl-NL" w:eastAsia="en-US" w:bidi="ar-SA"/>
      </w:rPr>
    </w:lvl>
    <w:lvl w:ilvl="7" w:tplc="2F960ADA">
      <w:numFmt w:val="bullet"/>
      <w:lvlText w:val="•"/>
      <w:lvlJc w:val="left"/>
      <w:pPr>
        <w:ind w:left="6602" w:hanging="221"/>
      </w:pPr>
      <w:rPr>
        <w:rFonts w:hint="default"/>
        <w:lang w:val="nl-NL" w:eastAsia="en-US" w:bidi="ar-SA"/>
      </w:rPr>
    </w:lvl>
    <w:lvl w:ilvl="8" w:tplc="B52A8A4C">
      <w:numFmt w:val="bullet"/>
      <w:lvlText w:val="•"/>
      <w:lvlJc w:val="left"/>
      <w:pPr>
        <w:ind w:left="7497" w:hanging="221"/>
      </w:pPr>
      <w:rPr>
        <w:rFonts w:hint="default"/>
        <w:lang w:val="nl-NL" w:eastAsia="en-US" w:bidi="ar-SA"/>
      </w:rPr>
    </w:lvl>
  </w:abstractNum>
  <w:abstractNum w:abstractNumId="4" w15:restartNumberingAfterBreak="0">
    <w:nsid w:val="7FC87F89"/>
    <w:multiLevelType w:val="multilevel"/>
    <w:tmpl w:val="7DA24768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AAF0"/>
        <w:spacing w:val="0"/>
        <w:w w:val="99"/>
        <w:sz w:val="32"/>
        <w:szCs w:val="3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6" w:hanging="384"/>
        <w:jc w:val="left"/>
      </w:pPr>
      <w:rPr>
        <w:rFonts w:ascii="Be Vietnam Pro" w:eastAsia="Arial" w:hAnsi="Be Vietnam Pro" w:cs="Arial" w:hint="default"/>
        <w:b w:val="0"/>
        <w:bCs w:val="0"/>
        <w:i w:val="0"/>
        <w:iCs w:val="0"/>
        <w:spacing w:val="-1"/>
        <w:w w:val="100"/>
        <w:sz w:val="24"/>
        <w:szCs w:val="24"/>
        <w:lang w:val="nl-N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1895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951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00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19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174" w:hanging="360"/>
      </w:pPr>
      <w:rPr>
        <w:rFonts w:hint="default"/>
        <w:lang w:val="nl-NL" w:eastAsia="en-US" w:bidi="ar-SA"/>
      </w:rPr>
    </w:lvl>
  </w:abstractNum>
  <w:num w:numId="1" w16cid:durableId="1253121918">
    <w:abstractNumId w:val="0"/>
  </w:num>
  <w:num w:numId="2" w16cid:durableId="651442705">
    <w:abstractNumId w:val="2"/>
  </w:num>
  <w:num w:numId="3" w16cid:durableId="1508524340">
    <w:abstractNumId w:val="3"/>
  </w:num>
  <w:num w:numId="4" w16cid:durableId="1802260015">
    <w:abstractNumId w:val="1"/>
  </w:num>
  <w:num w:numId="5" w16cid:durableId="1352951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5A"/>
    <w:rsid w:val="0005721E"/>
    <w:rsid w:val="00096E35"/>
    <w:rsid w:val="000A0B5B"/>
    <w:rsid w:val="000E3620"/>
    <w:rsid w:val="000E43EA"/>
    <w:rsid w:val="00196F0C"/>
    <w:rsid w:val="00220A8C"/>
    <w:rsid w:val="00266E8C"/>
    <w:rsid w:val="00293A8D"/>
    <w:rsid w:val="002C2D33"/>
    <w:rsid w:val="002C665D"/>
    <w:rsid w:val="00307355"/>
    <w:rsid w:val="00396F80"/>
    <w:rsid w:val="003A600F"/>
    <w:rsid w:val="003B15FC"/>
    <w:rsid w:val="003C717B"/>
    <w:rsid w:val="003F02DD"/>
    <w:rsid w:val="003F22EC"/>
    <w:rsid w:val="003F253D"/>
    <w:rsid w:val="00400D40"/>
    <w:rsid w:val="00453FDC"/>
    <w:rsid w:val="00455334"/>
    <w:rsid w:val="0046111F"/>
    <w:rsid w:val="00474139"/>
    <w:rsid w:val="004F2E12"/>
    <w:rsid w:val="00527E3E"/>
    <w:rsid w:val="005368D1"/>
    <w:rsid w:val="005375A1"/>
    <w:rsid w:val="00552DB0"/>
    <w:rsid w:val="00562631"/>
    <w:rsid w:val="00563A4E"/>
    <w:rsid w:val="005B36D0"/>
    <w:rsid w:val="005F0435"/>
    <w:rsid w:val="0064467C"/>
    <w:rsid w:val="00680F56"/>
    <w:rsid w:val="00685D68"/>
    <w:rsid w:val="006D1D97"/>
    <w:rsid w:val="006F1868"/>
    <w:rsid w:val="007021AF"/>
    <w:rsid w:val="007115AD"/>
    <w:rsid w:val="007F47C8"/>
    <w:rsid w:val="008813C0"/>
    <w:rsid w:val="00890C21"/>
    <w:rsid w:val="00892D10"/>
    <w:rsid w:val="00897003"/>
    <w:rsid w:val="008F3DAA"/>
    <w:rsid w:val="00936492"/>
    <w:rsid w:val="00950B5C"/>
    <w:rsid w:val="009D7BAC"/>
    <w:rsid w:val="00A258D2"/>
    <w:rsid w:val="00A703D5"/>
    <w:rsid w:val="00AA000E"/>
    <w:rsid w:val="00AA3AF1"/>
    <w:rsid w:val="00B43E5A"/>
    <w:rsid w:val="00B948A8"/>
    <w:rsid w:val="00B965CD"/>
    <w:rsid w:val="00BB324D"/>
    <w:rsid w:val="00BE39C0"/>
    <w:rsid w:val="00BE5C57"/>
    <w:rsid w:val="00CC4D8C"/>
    <w:rsid w:val="00D034A4"/>
    <w:rsid w:val="00D160EC"/>
    <w:rsid w:val="00D332D5"/>
    <w:rsid w:val="00D509E8"/>
    <w:rsid w:val="00DE1D78"/>
    <w:rsid w:val="00DE5DB0"/>
    <w:rsid w:val="00DF28BA"/>
    <w:rsid w:val="00E167AB"/>
    <w:rsid w:val="00E218EF"/>
    <w:rsid w:val="00E2237F"/>
    <w:rsid w:val="00E60E70"/>
    <w:rsid w:val="00E6710F"/>
    <w:rsid w:val="00EB0D76"/>
    <w:rsid w:val="00EC1894"/>
    <w:rsid w:val="00F11D52"/>
    <w:rsid w:val="00F1602E"/>
    <w:rsid w:val="00F53EEF"/>
    <w:rsid w:val="00F60447"/>
    <w:rsid w:val="00F75A5B"/>
    <w:rsid w:val="00FF646E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3954"/>
  <w15:chartTrackingRefBased/>
  <w15:docId w15:val="{98FA9E71-3B6F-4E37-BBA8-A4775EC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9C0"/>
    <w:pPr>
      <w:spacing w:line="288" w:lineRule="auto"/>
    </w:pPr>
    <w:rPr>
      <w:rFonts w:ascii="Be Vietnam Pro" w:hAnsi="Be Vietnam Pro"/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39C0"/>
    <w:pPr>
      <w:keepNext/>
      <w:keepLines/>
      <w:outlineLvl w:val="0"/>
    </w:pPr>
    <w:rPr>
      <w:rFonts w:ascii="Bitter" w:eastAsiaTheme="majorEastAsia" w:hAnsi="Bitter" w:cstheme="majorBidi"/>
      <w:b/>
      <w:color w:val="0A2D41" w:themeColor="accent4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6492"/>
    <w:pPr>
      <w:keepNext/>
      <w:keepLines/>
      <w:outlineLvl w:val="1"/>
    </w:pPr>
    <w:rPr>
      <w:rFonts w:ascii="Bitter" w:eastAsiaTheme="majorEastAsia" w:hAnsi="Bitter" w:cstheme="majorBidi"/>
      <w:color w:val="23AAF0" w:themeColor="accen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39C0"/>
    <w:pPr>
      <w:keepNext/>
      <w:keepLines/>
      <w:spacing w:before="40"/>
      <w:outlineLvl w:val="2"/>
    </w:pPr>
    <w:rPr>
      <w:rFonts w:ascii="Bitter" w:eastAsiaTheme="majorEastAsia" w:hAnsi="Bitter" w:cstheme="majorBidi"/>
      <w:color w:val="F03C4B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5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5F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B15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5FC"/>
    <w:rPr>
      <w:rFonts w:ascii="Arial" w:hAnsi="Arial"/>
      <w:sz w:val="20"/>
    </w:rPr>
  </w:style>
  <w:style w:type="paragraph" w:styleId="Geenafstand">
    <w:name w:val="No Spacing"/>
    <w:uiPriority w:val="1"/>
    <w:qFormat/>
    <w:rsid w:val="00E60E70"/>
    <w:rPr>
      <w:rFonts w:ascii="Bitter" w:hAnsi="Bitter"/>
      <w:sz w:val="18"/>
    </w:rPr>
  </w:style>
  <w:style w:type="paragraph" w:customStyle="1" w:styleId="StandaardDikgedrukt">
    <w:name w:val="Standaard Dikgedrukt"/>
    <w:next w:val="Standaard"/>
    <w:qFormat/>
    <w:rsid w:val="00D509E8"/>
    <w:pPr>
      <w:spacing w:line="288" w:lineRule="auto"/>
    </w:pPr>
    <w:rPr>
      <w:rFonts w:ascii="Be Vietnam Pro" w:hAnsi="Be Vietnam Pro"/>
      <w:b/>
      <w:bCs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BE39C0"/>
    <w:rPr>
      <w:rFonts w:ascii="Bitter" w:eastAsiaTheme="majorEastAsia" w:hAnsi="Bitter" w:cstheme="majorBidi"/>
      <w:b/>
      <w:color w:val="0A2D41" w:themeColor="accent4"/>
      <w:sz w:val="20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36492"/>
    <w:rPr>
      <w:rFonts w:ascii="Bitter" w:eastAsiaTheme="majorEastAsia" w:hAnsi="Bitter" w:cstheme="majorBidi"/>
      <w:color w:val="23AAF0" w:themeColor="accent1"/>
      <w:sz w:val="32"/>
      <w:szCs w:val="2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E39C0"/>
    <w:pPr>
      <w:contextualSpacing/>
    </w:pPr>
    <w:rPr>
      <w:rFonts w:ascii="Bitter" w:eastAsiaTheme="majorEastAsia" w:hAnsi="Bitter" w:cstheme="majorBidi"/>
      <w:color w:val="5A6E8C" w:themeColor="text1"/>
      <w:spacing w:val="-10"/>
      <w:kern w:val="28"/>
      <w:sz w:val="2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39C0"/>
    <w:rPr>
      <w:rFonts w:ascii="Bitter" w:eastAsiaTheme="majorEastAsia" w:hAnsi="Bitter" w:cstheme="majorBidi"/>
      <w:color w:val="5A6E8C" w:themeColor="text1"/>
      <w:spacing w:val="-10"/>
      <w:kern w:val="28"/>
      <w:sz w:val="20"/>
      <w:szCs w:val="56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620"/>
    <w:pPr>
      <w:numPr>
        <w:ilvl w:val="1"/>
      </w:numPr>
      <w:spacing w:after="160"/>
    </w:pPr>
    <w:rPr>
      <w:rFonts w:eastAsiaTheme="minorEastAsia"/>
      <w:color w:val="5A6E8C" w:themeColor="text1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620"/>
    <w:rPr>
      <w:rFonts w:ascii="Arial" w:eastAsiaTheme="minorEastAsia" w:hAnsi="Arial"/>
      <w:color w:val="5A6E8C" w:themeColor="text1"/>
      <w:spacing w:val="15"/>
      <w:sz w:val="18"/>
      <w:szCs w:val="22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BE39C0"/>
    <w:rPr>
      <w:rFonts w:ascii="Be Vietnam Pro" w:hAnsi="Be Vietnam Pro"/>
      <w:i/>
      <w:iCs/>
      <w:color w:val="000000"/>
      <w:sz w:val="18"/>
    </w:rPr>
  </w:style>
  <w:style w:type="character" w:styleId="Nadruk">
    <w:name w:val="Emphasis"/>
    <w:basedOn w:val="Standaardalinea-lettertype"/>
    <w:uiPriority w:val="20"/>
    <w:qFormat/>
    <w:rsid w:val="00BE39C0"/>
    <w:rPr>
      <w:rFonts w:ascii="Be Vietnam Pro" w:hAnsi="Be Vietnam Pro"/>
      <w:i/>
      <w:iCs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BE39C0"/>
    <w:rPr>
      <w:rFonts w:ascii="Be Vietnam Pro" w:hAnsi="Be Vietnam Pro"/>
      <w:i/>
      <w:iCs/>
      <w:color w:val="23AAF0" w:themeColor="accent1"/>
      <w:sz w:val="18"/>
    </w:rPr>
  </w:style>
  <w:style w:type="character" w:styleId="Zwaar">
    <w:name w:val="Strong"/>
    <w:basedOn w:val="Standaardalinea-lettertype"/>
    <w:uiPriority w:val="22"/>
    <w:qFormat/>
    <w:rsid w:val="00BE39C0"/>
    <w:rPr>
      <w:rFonts w:ascii="Be Vietnam Pro" w:hAnsi="Be Vietnam Pro"/>
      <w:b/>
      <w:bCs/>
      <w:sz w:val="18"/>
    </w:rPr>
  </w:style>
  <w:style w:type="paragraph" w:styleId="Lijstalinea">
    <w:name w:val="List Paragraph"/>
    <w:basedOn w:val="Standaard"/>
    <w:uiPriority w:val="1"/>
    <w:qFormat/>
    <w:rsid w:val="003C717B"/>
    <w:pPr>
      <w:ind w:left="720"/>
      <w:contextualSpacing/>
    </w:pPr>
  </w:style>
  <w:style w:type="table" w:styleId="Tabelraster">
    <w:name w:val="Table Grid"/>
    <w:basedOn w:val="Standaardtabel"/>
    <w:uiPriority w:val="39"/>
    <w:rsid w:val="003C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E39C0"/>
    <w:rPr>
      <w:rFonts w:ascii="Bitter" w:eastAsiaTheme="majorEastAsia" w:hAnsi="Bitter" w:cstheme="majorBidi"/>
      <w:color w:val="F03C4B" w:themeColor="accent2"/>
      <w:sz w:val="20"/>
      <w:lang w:val="en-US"/>
    </w:rPr>
  </w:style>
  <w:style w:type="character" w:styleId="Titelvanboek">
    <w:name w:val="Book Title"/>
    <w:basedOn w:val="Standaardalinea-lettertype"/>
    <w:uiPriority w:val="33"/>
    <w:qFormat/>
    <w:rsid w:val="00E60E70"/>
    <w:rPr>
      <w:rFonts w:ascii="Bitter" w:hAnsi="Bitter"/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BE39C0"/>
    <w:rPr>
      <w:rFonts w:ascii="Be Vietnam Pro" w:hAnsi="Be Vietnam Pro"/>
      <w:b w:val="0"/>
      <w:bCs/>
      <w:smallCaps/>
      <w:color w:val="23AAF0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E60E70"/>
    <w:rPr>
      <w:rFonts w:ascii="Bitter" w:hAnsi="Bitter"/>
      <w:smallCaps/>
      <w:color w:val="90A0B8" w:themeColor="text1" w:themeTint="A5"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8813C0"/>
    <w:pPr>
      <w:spacing w:before="200" w:after="160"/>
      <w:ind w:left="864" w:right="864"/>
      <w:jc w:val="center"/>
    </w:pPr>
    <w:rPr>
      <w:i/>
      <w:iCs/>
      <w:color w:val="7F91AC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813C0"/>
    <w:rPr>
      <w:rFonts w:ascii="Bitter" w:hAnsi="Bitter"/>
      <w:i/>
      <w:iCs/>
      <w:color w:val="7F91AC" w:themeColor="text1" w:themeTint="BF"/>
      <w:sz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43E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43E5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43E5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Standaard"/>
    <w:uiPriority w:val="1"/>
    <w:qFormat/>
    <w:rsid w:val="00B43E5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2C665D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C665D"/>
    <w:rPr>
      <w:rFonts w:ascii="Be Vietnam Pro" w:hAnsi="Be Vietnam Pro"/>
      <w:sz w:val="16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665D"/>
    <w:rPr>
      <w:vertAlign w:val="superscript"/>
    </w:rPr>
  </w:style>
  <w:style w:type="table" w:styleId="Onopgemaaktetabel1">
    <w:name w:val="Plain Table 1"/>
    <w:basedOn w:val="Standaardtabel"/>
    <w:uiPriority w:val="41"/>
    <w:rsid w:val="007115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e">
    <w:name w:val="Revision"/>
    <w:hidden/>
    <w:uiPriority w:val="99"/>
    <w:semiHidden/>
    <w:rsid w:val="00AA3AF1"/>
    <w:rPr>
      <w:rFonts w:ascii="Be Vietnam Pro" w:hAnsi="Be Vietnam Pro"/>
      <w:sz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3A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A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AF1"/>
    <w:rPr>
      <w:rFonts w:ascii="Be Vietnam Pro" w:hAnsi="Be Vietnam Pro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A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AF1"/>
    <w:rPr>
      <w:rFonts w:ascii="Be Vietnam Pro" w:hAnsi="Be Vietnam Pr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ercomcvdm.sharepoint.com/sites/sjablonen/Gedeelde%20documenten/CvdM-Memo.dotx" TargetMode="External"/></Relationships>
</file>

<file path=word/theme/theme1.xml><?xml version="1.0" encoding="utf-8"?>
<a:theme xmlns:a="http://schemas.openxmlformats.org/drawingml/2006/main" name="Office-thema 2013 - 2022">
  <a:themeElements>
    <a:clrScheme name="CvdM">
      <a:dk1>
        <a:srgbClr val="5A6E8C"/>
      </a:dk1>
      <a:lt1>
        <a:sysClr val="window" lastClr="FFFFFF"/>
      </a:lt1>
      <a:dk2>
        <a:srgbClr val="5A6E8C"/>
      </a:dk2>
      <a:lt2>
        <a:srgbClr val="FFFFFF"/>
      </a:lt2>
      <a:accent1>
        <a:srgbClr val="23AAF0"/>
      </a:accent1>
      <a:accent2>
        <a:srgbClr val="F03C4B"/>
      </a:accent2>
      <a:accent3>
        <a:srgbClr val="5A6E8C"/>
      </a:accent3>
      <a:accent4>
        <a:srgbClr val="0A2D41"/>
      </a:accent4>
      <a:accent5>
        <a:srgbClr val="F09524"/>
      </a:accent5>
      <a:accent6>
        <a:srgbClr val="16CBD9"/>
      </a:accent6>
      <a:hlink>
        <a:srgbClr val="23AAF0"/>
      </a:hlink>
      <a:folHlink>
        <a:srgbClr val="0A2D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5CA1079027448A43DE78C334CB3F9" ma:contentTypeVersion="2" ma:contentTypeDescription="Create a new document." ma:contentTypeScope="" ma:versionID="0c30fce060f7bfa650226a04d5f62a88">
  <xsd:schema xmlns:xsd="http://www.w3.org/2001/XMLSchema" xmlns:xs="http://www.w3.org/2001/XMLSchema" xmlns:p="http://schemas.microsoft.com/office/2006/metadata/properties" xmlns:ns2="c553d539-7ffb-48e2-997b-537fea0b9e8e" targetNamespace="http://schemas.microsoft.com/office/2006/metadata/properties" ma:root="true" ma:fieldsID="00597af13ca1d09ee33a0797b24b1f73" ns2:_="">
    <xsd:import namespace="c553d539-7ffb-48e2-997b-537fea0b9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3d539-7ffb-48e2-997b-537fea0b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C5FE6-1D55-4F0E-BD7C-25FD45B74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6F2C1-7D87-4868-AD7F-2A9E769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3d539-7ffb-48e2-997b-537fea0b9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ECF87-6ADA-E644-A46C-1673028F0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A75D2-C61A-400A-A2F1-46E43A116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CvdM-Memo</Template>
  <TotalTime>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Meijer</dc:creator>
  <cp:keywords/>
  <dc:description/>
  <cp:lastModifiedBy>Ted van Osch</cp:lastModifiedBy>
  <cp:revision>3</cp:revision>
  <cp:lastPrinted>2022-12-21T10:22:00Z</cp:lastPrinted>
  <dcterms:created xsi:type="dcterms:W3CDTF">2024-04-08T14:42:00Z</dcterms:created>
  <dcterms:modified xsi:type="dcterms:W3CDTF">2024-04-10T13:39:00Z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0x01010010D5CA1079027448A43DE78C334CB3F9</vt:lpwstr>
  </property>
</Properties>
</file>